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pPr w:leftFromText="142" w:rightFromText="142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2108"/>
      </w:tblGrid>
      <w:tr w:rsidR="002B5F2A" w:rsidRPr="00CC437D" w14:paraId="09AC0E49" w14:textId="77777777" w:rsidTr="002B5F2A">
        <w:trPr>
          <w:trHeight w:hRule="exact" w:val="722"/>
        </w:trPr>
        <w:tc>
          <w:tcPr>
            <w:tcW w:w="2108" w:type="dxa"/>
            <w:vAlign w:val="center"/>
          </w:tcPr>
          <w:p w14:paraId="09B07A40" w14:textId="1A857C0F" w:rsidR="002B5F2A" w:rsidRDefault="002B5F2A" w:rsidP="00BB7FC2">
            <w:pPr>
              <w:tabs>
                <w:tab w:val="left" w:pos="6237"/>
              </w:tabs>
              <w:spacing w:beforeLines="10" w:before="33" w:line="1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  <w:lang w:eastAsia="ja-JP"/>
              </w:rPr>
            </w:pPr>
            <w:r w:rsidRPr="002E01A3">
              <w:rPr>
                <w:rFonts w:asciiTheme="minorHAnsi" w:eastAsia="ＭＳ Ｐ明朝" w:hAnsiTheme="minorHAnsi"/>
                <w:b/>
                <w:sz w:val="18"/>
                <w:szCs w:val="18"/>
                <w:lang w:eastAsia="ja-JP"/>
              </w:rPr>
              <w:t>COE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  <w:lang w:eastAsia="ja-JP"/>
              </w:rPr>
              <w:t>研究員</w:t>
            </w:r>
          </w:p>
          <w:p w14:paraId="073B5156" w14:textId="65EAE1E4" w:rsidR="002B5F2A" w:rsidRPr="00210833" w:rsidRDefault="002B5F2A" w:rsidP="00210833">
            <w:pPr>
              <w:tabs>
                <w:tab w:val="left" w:pos="6237"/>
              </w:tabs>
              <w:spacing w:beforeLines="10" w:before="33" w:line="180" w:lineRule="exact"/>
              <w:ind w:leftChars="-70" w:left="-1" w:hangingChars="62" w:hanging="118"/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  <w:lang w:eastAsia="ja-JP"/>
              </w:rPr>
            </w:pPr>
            <w:r w:rsidRPr="00210833">
              <w:rPr>
                <w:rFonts w:asciiTheme="minorHAnsi" w:eastAsia="ＭＳ Ｐ明朝" w:hAnsiTheme="minorHAnsi"/>
                <w:b/>
                <w:sz w:val="18"/>
                <w:szCs w:val="18"/>
                <w:lang w:eastAsia="ja-JP"/>
              </w:rPr>
              <w:t>Center of Excellence Researcher</w:t>
            </w:r>
          </w:p>
        </w:tc>
      </w:tr>
    </w:tbl>
    <w:p w14:paraId="6E898542" w14:textId="0ACCC781" w:rsidR="00EF19DE" w:rsidRPr="002973D7" w:rsidRDefault="00EF19DE" w:rsidP="003221F5">
      <w:pPr>
        <w:tabs>
          <w:tab w:val="left" w:pos="6237"/>
        </w:tabs>
        <w:spacing w:line="300" w:lineRule="exact"/>
        <w:rPr>
          <w:rFonts w:eastAsiaTheme="minorEastAsia"/>
          <w:b/>
          <w:sz w:val="28"/>
          <w:szCs w:val="28"/>
          <w:u w:val="single"/>
          <w:lang w:eastAsia="ja-JP"/>
        </w:rPr>
      </w:pPr>
    </w:p>
    <w:p w14:paraId="4F923F3C" w14:textId="36631C70" w:rsidR="002B5F2A" w:rsidRPr="003221F5" w:rsidRDefault="002B5F2A" w:rsidP="002B5F2A">
      <w:pPr>
        <w:tabs>
          <w:tab w:val="left" w:pos="6237"/>
        </w:tabs>
        <w:spacing w:line="300" w:lineRule="exact"/>
        <w:rPr>
          <w:rFonts w:eastAsiaTheme="minorEastAsia"/>
          <w:b/>
          <w:sz w:val="28"/>
          <w:szCs w:val="28"/>
          <w:u w:val="single"/>
          <w:lang w:eastAsia="ja-JP"/>
        </w:rPr>
      </w:pPr>
    </w:p>
    <w:p w14:paraId="2CCA2ED0" w14:textId="7EE74DD7" w:rsidR="0001044E" w:rsidRDefault="0001044E" w:rsidP="003221F5">
      <w:pPr>
        <w:tabs>
          <w:tab w:val="left" w:pos="6237"/>
        </w:tabs>
        <w:spacing w:line="300" w:lineRule="exact"/>
        <w:ind w:firstLineChars="779" w:firstLine="2268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  <w:r w:rsidRPr="007B6322">
        <w:rPr>
          <w:rFonts w:eastAsiaTheme="minorEastAsia" w:hint="eastAsia"/>
          <w:b/>
          <w:sz w:val="28"/>
          <w:szCs w:val="28"/>
          <w:u w:val="single"/>
          <w:lang w:eastAsia="ja-JP"/>
        </w:rPr>
        <w:t>履</w:t>
      </w:r>
      <w:r>
        <w:rPr>
          <w:rFonts w:eastAsiaTheme="minorEastAsia" w:hint="eastAsia"/>
          <w:b/>
          <w:sz w:val="28"/>
          <w:szCs w:val="28"/>
          <w:u w:val="single"/>
          <w:lang w:eastAsia="ja-JP"/>
        </w:rPr>
        <w:t xml:space="preserve">　</w:t>
      </w:r>
      <w:r w:rsidRPr="007B6322">
        <w:rPr>
          <w:rFonts w:eastAsiaTheme="minorEastAsia" w:hint="eastAsia"/>
          <w:b/>
          <w:sz w:val="28"/>
          <w:szCs w:val="28"/>
          <w:u w:val="single"/>
          <w:lang w:eastAsia="ja-JP"/>
        </w:rPr>
        <w:t>歴</w:t>
      </w:r>
      <w:r>
        <w:rPr>
          <w:rFonts w:eastAsiaTheme="minorEastAsia" w:hint="eastAsia"/>
          <w:b/>
          <w:sz w:val="28"/>
          <w:szCs w:val="28"/>
          <w:u w:val="single"/>
          <w:lang w:eastAsia="ja-JP"/>
        </w:rPr>
        <w:t xml:space="preserve">　</w:t>
      </w:r>
      <w:r w:rsidRPr="007B6322">
        <w:rPr>
          <w:rFonts w:eastAsiaTheme="minorEastAsia" w:hint="eastAsia"/>
          <w:b/>
          <w:sz w:val="28"/>
          <w:szCs w:val="28"/>
          <w:u w:val="single"/>
          <w:lang w:eastAsia="ja-JP"/>
        </w:rPr>
        <w:t>書</w:t>
      </w:r>
    </w:p>
    <w:p w14:paraId="039297D8" w14:textId="7FE31DE2" w:rsidR="002B5F2A" w:rsidRPr="00210833" w:rsidRDefault="00006145" w:rsidP="0001044E">
      <w:pPr>
        <w:tabs>
          <w:tab w:val="left" w:pos="6237"/>
        </w:tabs>
        <w:spacing w:line="300" w:lineRule="exact"/>
        <w:jc w:val="center"/>
        <w:rPr>
          <w:rFonts w:asciiTheme="minorHAnsi" w:eastAsiaTheme="minorEastAsia" w:hAnsiTheme="minorHAnsi"/>
          <w:b/>
          <w:sz w:val="20"/>
          <w:szCs w:val="20"/>
          <w:u w:val="single"/>
          <w:lang w:eastAsia="ja-JP"/>
        </w:rPr>
      </w:pPr>
      <w:r>
        <w:rPr>
          <w:rFonts w:asciiTheme="minorHAnsi" w:eastAsiaTheme="minorEastAsia" w:hAnsiTheme="minorHAnsi" w:hint="eastAsia"/>
          <w:b/>
          <w:sz w:val="20"/>
          <w:szCs w:val="20"/>
          <w:u w:val="single"/>
          <w:lang w:eastAsia="ja-JP"/>
        </w:rPr>
        <w:t>RESUME</w:t>
      </w:r>
      <w:r w:rsidR="00FE12B7" w:rsidRPr="00210833">
        <w:rPr>
          <w:rFonts w:asciiTheme="minorHAnsi" w:eastAsiaTheme="minorEastAsia" w:hAnsiTheme="minorHAnsi"/>
          <w:b/>
          <w:sz w:val="20"/>
          <w:szCs w:val="20"/>
          <w:u w:val="single"/>
          <w:lang w:eastAsia="ja-JP"/>
        </w:rPr>
        <w:t xml:space="preserve">　　　　　　　</w:t>
      </w:r>
    </w:p>
    <w:p w14:paraId="6372B0C3" w14:textId="68023D0D" w:rsidR="0001044E" w:rsidRDefault="0001044E" w:rsidP="00E108A3">
      <w:pPr>
        <w:tabs>
          <w:tab w:val="left" w:pos="6237"/>
        </w:tabs>
        <w:wordWrap w:val="0"/>
        <w:spacing w:line="240" w:lineRule="exact"/>
        <w:jc w:val="right"/>
        <w:rPr>
          <w:rFonts w:ascii="ＭＳ Ｐ明朝" w:eastAsia="ＭＳ Ｐ明朝" w:hAnsi="ＭＳ Ｐ明朝"/>
          <w:sz w:val="18"/>
          <w:szCs w:val="18"/>
          <w:u w:val="single"/>
          <w:lang w:eastAsia="ja-JP"/>
        </w:rPr>
      </w:pP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記入年月日　　　　　年　</w:t>
      </w:r>
      <w:r w:rsidR="00E108A3">
        <w:rPr>
          <w:rFonts w:ascii="ＭＳ Ｐ明朝" w:eastAsia="ＭＳ Ｐ明朝" w:hAnsi="ＭＳ Ｐ明朝"/>
          <w:sz w:val="18"/>
          <w:szCs w:val="18"/>
          <w:u w:val="single"/>
          <w:lang w:eastAsia="ja-JP"/>
        </w:rPr>
        <w:t xml:space="preserve"> </w:t>
      </w: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</w:t>
      </w:r>
      <w:r w:rsidR="00FE12B7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</w:t>
      </w: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>月</w:t>
      </w:r>
      <w:r w:rsidR="00FE12B7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</w:t>
      </w: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</w:t>
      </w:r>
      <w:r w:rsidR="00E108A3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 </w:t>
      </w: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日</w:t>
      </w:r>
      <w:r w:rsidR="00E108A3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 </w:t>
      </w:r>
    </w:p>
    <w:p w14:paraId="0768D548" w14:textId="38ED0BBE" w:rsidR="002B5F2A" w:rsidRPr="00210833" w:rsidRDefault="00FE12B7" w:rsidP="00E108A3">
      <w:pPr>
        <w:tabs>
          <w:tab w:val="left" w:pos="6237"/>
        </w:tabs>
        <w:spacing w:line="240" w:lineRule="exact"/>
        <w:ind w:right="-1"/>
        <w:jc w:val="right"/>
        <w:rPr>
          <w:rFonts w:asciiTheme="minorHAnsi" w:eastAsiaTheme="minorEastAsia" w:hAnsiTheme="minorHAnsi"/>
          <w:bCs/>
          <w:lang w:eastAsia="ja-JP"/>
        </w:rPr>
      </w:pPr>
      <w:r w:rsidRPr="00210833">
        <w:rPr>
          <w:rFonts w:asciiTheme="minorHAnsi" w:eastAsiaTheme="minorEastAsia" w:hAnsiTheme="minorHAnsi"/>
          <w:bCs/>
          <w:lang w:eastAsia="ja-JP"/>
        </w:rPr>
        <w:t>Date</w:t>
      </w:r>
      <w:r w:rsidRPr="00210833">
        <w:rPr>
          <w:rFonts w:asciiTheme="minorHAnsi" w:eastAsiaTheme="minorEastAsia" w:hAnsiTheme="minorHAnsi"/>
          <w:bCs/>
          <w:lang w:eastAsia="ja-JP"/>
        </w:rPr>
        <w:t xml:space="preserve">　　　　　</w:t>
      </w:r>
      <w:r w:rsidRPr="00210833">
        <w:rPr>
          <w:rFonts w:asciiTheme="minorHAnsi" w:eastAsiaTheme="minorEastAsia" w:hAnsiTheme="minorHAnsi"/>
          <w:bCs/>
          <w:lang w:eastAsia="ja-JP"/>
        </w:rPr>
        <w:t>Year</w:t>
      </w:r>
      <w:r w:rsidRPr="00210833">
        <w:rPr>
          <w:rFonts w:asciiTheme="minorHAnsi" w:eastAsiaTheme="minorEastAsia" w:hAnsiTheme="minorHAnsi"/>
          <w:bCs/>
          <w:lang w:eastAsia="ja-JP"/>
        </w:rPr>
        <w:t xml:space="preserve">　</w:t>
      </w:r>
      <w:r w:rsidR="00E108A3">
        <w:rPr>
          <w:rFonts w:asciiTheme="minorHAnsi" w:eastAsiaTheme="minorEastAsia" w:hAnsiTheme="minorHAnsi" w:hint="eastAsia"/>
          <w:bCs/>
          <w:lang w:eastAsia="ja-JP"/>
        </w:rPr>
        <w:t xml:space="preserve"> </w:t>
      </w:r>
      <w:r w:rsidRPr="00210833">
        <w:rPr>
          <w:rFonts w:asciiTheme="minorHAnsi" w:eastAsiaTheme="minorEastAsia" w:hAnsiTheme="minorHAnsi"/>
          <w:bCs/>
          <w:lang w:eastAsia="ja-JP"/>
        </w:rPr>
        <w:t>Month</w:t>
      </w:r>
      <w:r w:rsidR="00E108A3">
        <w:rPr>
          <w:rFonts w:asciiTheme="minorHAnsi" w:eastAsiaTheme="minorEastAsia" w:hAnsiTheme="minorHAnsi"/>
          <w:bCs/>
          <w:lang w:eastAsia="ja-JP"/>
        </w:rPr>
        <w:t xml:space="preserve">  </w:t>
      </w:r>
      <w:r w:rsidRPr="00210833">
        <w:rPr>
          <w:rFonts w:asciiTheme="minorHAnsi" w:eastAsiaTheme="minorEastAsia" w:hAnsiTheme="minorHAnsi"/>
          <w:bCs/>
          <w:lang w:eastAsia="ja-JP"/>
        </w:rPr>
        <w:t xml:space="preserve">  Day</w:t>
      </w:r>
    </w:p>
    <w:tbl>
      <w:tblPr>
        <w:tblpPr w:leftFromText="142" w:rightFromText="142" w:vertAnchor="page" w:horzAnchor="margin" w:tblpXSpec="center" w:tblpY="2326"/>
        <w:tblW w:w="9923" w:type="dxa"/>
        <w:tblLook w:val="0000" w:firstRow="0" w:lastRow="0" w:firstColumn="0" w:lastColumn="0" w:noHBand="0" w:noVBand="0"/>
      </w:tblPr>
      <w:tblGrid>
        <w:gridCol w:w="883"/>
        <w:gridCol w:w="813"/>
        <w:gridCol w:w="1084"/>
        <w:gridCol w:w="50"/>
        <w:gridCol w:w="709"/>
        <w:gridCol w:w="142"/>
        <w:gridCol w:w="1843"/>
        <w:gridCol w:w="2552"/>
        <w:gridCol w:w="279"/>
        <w:gridCol w:w="1568"/>
      </w:tblGrid>
      <w:tr w:rsidR="00D4716C" w14:paraId="0C0069B5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BFE" w14:textId="60BCE3D7" w:rsidR="00D4716C" w:rsidRDefault="00D4716C" w:rsidP="003221F5">
            <w:pPr>
              <w:pStyle w:val="1"/>
              <w:spacing w:before="0" w:after="0" w:line="18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氏名</w:t>
            </w:r>
            <w:r w:rsidR="00D148D9">
              <w:rPr>
                <w:rFonts w:asciiTheme="minorHAnsi" w:hAnsiTheme="minorHAnsi" w:hint="eastAsia"/>
                <w:lang w:eastAsia="ja-JP"/>
              </w:rPr>
              <w:t>Name</w:t>
            </w:r>
          </w:p>
          <w:p w14:paraId="1077A8E6" w14:textId="77777777" w:rsidR="00D4716C" w:rsidRPr="00D148D9" w:rsidRDefault="00D4716C" w:rsidP="003221F5">
            <w:pPr>
              <w:pStyle w:val="1"/>
              <w:spacing w:before="0" w:after="0" w:line="180" w:lineRule="exact"/>
              <w:ind w:leftChars="-70" w:left="17" w:rightChars="-78" w:right="-133" w:hangingChars="80" w:hanging="136"/>
              <w:jc w:val="center"/>
              <w:rPr>
                <w:rFonts w:asciiTheme="minorHAnsi" w:hAnsiTheme="minorHAnsi"/>
              </w:rPr>
            </w:pPr>
            <w:r w:rsidRPr="00D148D9">
              <w:rPr>
                <w:rFonts w:asciiTheme="minorHAnsi" w:hAnsiTheme="minorHAnsi"/>
                <w:lang w:eastAsia="ja-JP"/>
              </w:rPr>
              <w:t>(Last, First, Middle)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26D1" w14:textId="77777777" w:rsidR="00D4716C" w:rsidRPr="00F85A9E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900A9" w14:textId="77777777" w:rsidR="00D4716C" w:rsidRDefault="00D4716C" w:rsidP="003221F5">
            <w:pPr>
              <w:pStyle w:val="1"/>
              <w:spacing w:before="0" w:after="0"/>
              <w:jc w:val="center"/>
              <w:rPr>
                <w:rFonts w:ascii="ＭＳ Ｐゴシック" w:hAnsi="ＭＳ Ｐゴシック"/>
                <w:lang w:eastAsia="ja-JP"/>
              </w:rPr>
            </w:pPr>
            <w:r w:rsidRPr="00274478">
              <w:rPr>
                <w:rFonts w:ascii="ＭＳ Ｐゴシック" w:hAnsi="ＭＳ Ｐゴシック" w:hint="eastAsia"/>
                <w:lang w:eastAsia="ja-JP"/>
              </w:rPr>
              <w:t>写真</w:t>
            </w:r>
          </w:p>
          <w:p w14:paraId="525B19FA" w14:textId="77777777" w:rsidR="00D4716C" w:rsidRPr="003B0D16" w:rsidRDefault="00D4716C" w:rsidP="003221F5">
            <w:pPr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3B0D16">
              <w:rPr>
                <w:rFonts w:asciiTheme="minorHAnsi" w:eastAsiaTheme="minorEastAsia" w:hAnsiTheme="minorHAnsi"/>
                <w:lang w:eastAsia="ja-JP"/>
              </w:rPr>
              <w:t>Photo</w:t>
            </w:r>
          </w:p>
        </w:tc>
      </w:tr>
      <w:tr w:rsidR="00D4716C" w14:paraId="0BD80B28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0F16" w14:textId="77777777" w:rsidR="00D4716C" w:rsidRDefault="00D4716C" w:rsidP="003221F5">
            <w:pPr>
              <w:pStyle w:val="1"/>
              <w:spacing w:before="0" w:after="0" w:line="160" w:lineRule="exact"/>
              <w:ind w:leftChars="-70" w:rightChars="-78" w:right="-133" w:hangingChars="70" w:hanging="119"/>
              <w:jc w:val="center"/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フリガナ</w:t>
            </w:r>
          </w:p>
          <w:p w14:paraId="762379A8" w14:textId="77777777" w:rsidR="00D4716C" w:rsidRPr="00210833" w:rsidRDefault="00D4716C" w:rsidP="003221F5">
            <w:pPr>
              <w:pStyle w:val="1"/>
              <w:spacing w:before="0" w:after="0" w:line="160" w:lineRule="exact"/>
              <w:ind w:leftChars="-70" w:rightChars="-78" w:right="-133" w:hangingChars="70" w:hanging="119"/>
              <w:jc w:val="center"/>
              <w:rPr>
                <w:rFonts w:asciiTheme="minorHAnsi" w:hAnsiTheme="minorHAnsi"/>
                <w:lang w:eastAsia="ja-JP"/>
              </w:rPr>
            </w:pPr>
            <w:r w:rsidRPr="00210833">
              <w:rPr>
                <w:rFonts w:asciiTheme="minorHAnsi" w:hAnsiTheme="minorHAnsi"/>
                <w:lang w:eastAsia="ja-JP"/>
              </w:rPr>
              <w:t>(No entry required)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ADA" w14:textId="77777777" w:rsidR="00D4716C" w:rsidRPr="00F85A9E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BBABF" w14:textId="77777777" w:rsidR="00D4716C" w:rsidRPr="00274478" w:rsidRDefault="00D4716C" w:rsidP="003221F5">
            <w:pPr>
              <w:pStyle w:val="1"/>
              <w:spacing w:before="0" w:after="0"/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</w:tr>
      <w:tr w:rsidR="00D4716C" w14:paraId="0FA2AECC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1DE" w14:textId="77777777" w:rsidR="00D4716C" w:rsidRDefault="00D4716C" w:rsidP="003221F5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性別</w:t>
            </w:r>
          </w:p>
          <w:p w14:paraId="36BEC586" w14:textId="44AE67DF" w:rsidR="00D4716C" w:rsidRPr="003912D2" w:rsidRDefault="00D148D9" w:rsidP="003221F5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Gender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7388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F7AF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D4716C" w14:paraId="4E9E9F5C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4AFB" w14:textId="77777777" w:rsidR="00992FCE" w:rsidRDefault="00D4716C" w:rsidP="00A07D52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生年月日</w:t>
            </w:r>
          </w:p>
          <w:p w14:paraId="1A10523E" w14:textId="41B8D001" w:rsidR="00992FCE" w:rsidRPr="00992FCE" w:rsidRDefault="00D148D9" w:rsidP="00A07D52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Date of birth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E2D" w14:textId="77777777" w:rsidR="00D4716C" w:rsidRDefault="00D4716C" w:rsidP="003221F5">
            <w:pPr>
              <w:pStyle w:val="1"/>
              <w:spacing w:before="0" w:after="0" w:line="160" w:lineRule="exact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 xml:space="preserve">　 　　　　</w:t>
            </w:r>
            <w:r>
              <w:rPr>
                <w:rFonts w:ascii="ＭＳ Ｐゴシック" w:hAnsi="ＭＳ Ｐゴシック"/>
                <w:lang w:eastAsia="ja-JP"/>
              </w:rPr>
              <w:t xml:space="preserve">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　年　　　　　　　月　　　　　　　日　 </w:t>
            </w:r>
            <w:r>
              <w:rPr>
                <w:rFonts w:ascii="ＭＳ Ｐゴシック" w:hAnsi="ＭＳ Ｐゴシック"/>
                <w:lang w:eastAsia="ja-JP"/>
              </w:rPr>
              <w:t xml:space="preserve">   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（　　 </w:t>
            </w:r>
            <w:r>
              <w:rPr>
                <w:rFonts w:ascii="ＭＳ Ｐゴシック" w:hAnsi="ＭＳ Ｐゴシック"/>
                <w:lang w:eastAsia="ja-JP"/>
              </w:rPr>
              <w:t xml:space="preserve"> 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歳）　　</w:t>
            </w:r>
          </w:p>
          <w:p w14:paraId="6A6B5364" w14:textId="44855EDE" w:rsidR="00D4716C" w:rsidRPr="00B927B6" w:rsidRDefault="00D4716C" w:rsidP="00B927B6">
            <w:pPr>
              <w:pStyle w:val="1"/>
              <w:spacing w:before="0" w:after="0" w:line="160" w:lineRule="exact"/>
              <w:ind w:firstLineChars="200" w:firstLine="340"/>
              <w:jc w:val="both"/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 xml:space="preserve">　</w:t>
            </w:r>
            <w:r w:rsidRPr="00210833">
              <w:rPr>
                <w:rFonts w:asciiTheme="minorHAnsi" w:eastAsiaTheme="minorEastAsia" w:hAnsiTheme="minorHAnsi"/>
                <w:bCs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lang w:eastAsia="ja-JP"/>
              </w:rPr>
              <w:t xml:space="preserve"> 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Year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Month  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Day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           </w:t>
            </w:r>
            <w:r w:rsidR="00B927B6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A</w:t>
            </w:r>
            <w:r w:rsidR="00727862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ge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B04A9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D4716C" w14:paraId="656AC0E3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FB4" w14:textId="77777777" w:rsidR="00D4716C" w:rsidRDefault="00D4716C" w:rsidP="003221F5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現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>住所</w:t>
            </w:r>
          </w:p>
          <w:p w14:paraId="604E19B7" w14:textId="6087F648" w:rsidR="00D4716C" w:rsidRPr="002E01A3" w:rsidRDefault="00D148D9" w:rsidP="003221F5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Address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CB4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〒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00C75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D4716C" w14:paraId="036ABC3A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CF5" w14:textId="3D165E56" w:rsidR="00D4716C" w:rsidRDefault="00D4716C" w:rsidP="00A07D52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連絡先</w:t>
            </w:r>
            <w:r w:rsidRPr="00D4716C">
              <w:rPr>
                <w:rFonts w:asciiTheme="minorHAnsi" w:hAnsiTheme="minorHAnsi"/>
                <w:lang w:eastAsia="ja-JP"/>
              </w:rPr>
              <w:t>*1</w:t>
            </w:r>
          </w:p>
          <w:p w14:paraId="7AFEADF7" w14:textId="7EC08ACB" w:rsidR="00D4716C" w:rsidRPr="001D58CC" w:rsidRDefault="00D148D9" w:rsidP="00A07D52">
            <w:pPr>
              <w:pStyle w:val="1"/>
              <w:spacing w:before="0" w:after="0" w:line="160" w:lineRule="exact"/>
              <w:jc w:val="center"/>
              <w:rPr>
                <w:rFonts w:asciiTheme="minorHAnsi" w:hAnsiTheme="minorHAnsi"/>
                <w:sz w:val="14"/>
                <w:szCs w:val="14"/>
                <w:lang w:eastAsia="ja-JP"/>
              </w:rPr>
            </w:pPr>
            <w:r w:rsidRPr="00D148D9">
              <w:rPr>
                <w:rFonts w:asciiTheme="minorHAnsi" w:hAnsiTheme="minorHAnsi" w:hint="eastAsia"/>
                <w:lang w:eastAsia="ja-JP"/>
              </w:rPr>
              <w:t>Contact address</w:t>
            </w:r>
            <w:r w:rsidR="00454D70" w:rsidRPr="00D148D9">
              <w:rPr>
                <w:rFonts w:asciiTheme="minorHAnsi" w:hAnsiTheme="minorHAnsi"/>
                <w:sz w:val="18"/>
                <w:szCs w:val="18"/>
                <w:lang w:eastAsia="ja-JP"/>
              </w:rPr>
              <w:t xml:space="preserve"> </w:t>
            </w:r>
            <w:r w:rsidR="00D4716C" w:rsidRPr="001D58CC">
              <w:rPr>
                <w:rFonts w:asciiTheme="minorHAnsi" w:hAnsiTheme="minorHAnsi"/>
                <w:sz w:val="14"/>
                <w:szCs w:val="14"/>
                <w:lang w:eastAsia="ja-JP"/>
              </w:rPr>
              <w:t>*1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01F" w14:textId="7F689C8B" w:rsidR="00D4716C" w:rsidRDefault="00D4716C" w:rsidP="00D4716C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〒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1049D" w14:textId="77777777" w:rsidR="00D4716C" w:rsidRPr="00D21476" w:rsidRDefault="00D4716C" w:rsidP="00D4716C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D4716C" w14:paraId="4D8117B3" w14:textId="77777777" w:rsidTr="003768A3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EF0" w14:textId="77777777" w:rsidR="00A07D52" w:rsidRDefault="00D4716C" w:rsidP="00A07D52">
            <w:pPr>
              <w:pStyle w:val="1"/>
              <w:spacing w:before="0" w:after="0" w:line="160" w:lineRule="exact"/>
              <w:ind w:leftChars="-70" w:hangingChars="70" w:hanging="119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現職（所属・職名）</w:t>
            </w:r>
          </w:p>
          <w:p w14:paraId="5883EA15" w14:textId="5CB87CA9" w:rsidR="00A07D52" w:rsidRPr="00A07D52" w:rsidRDefault="00A07D52" w:rsidP="00A07D52">
            <w:pPr>
              <w:spacing w:line="160" w:lineRule="exact"/>
              <w:ind w:left="-70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A07D52">
              <w:rPr>
                <w:rFonts w:asciiTheme="minorHAnsi" w:eastAsiaTheme="minorEastAsia" w:hAnsiTheme="minorHAnsi"/>
                <w:lang w:eastAsia="ja-JP"/>
              </w:rPr>
              <w:t>Current position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1EC4" w14:textId="402E6B73" w:rsidR="00D4716C" w:rsidRPr="00D21476" w:rsidRDefault="00D4716C" w:rsidP="003221F5">
            <w:pPr>
              <w:pStyle w:val="1"/>
              <w:spacing w:before="0" w:after="0"/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</w:tr>
      <w:tr w:rsidR="003221F5" w14:paraId="3F8C8163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1EE5" w14:textId="77777777" w:rsidR="003221F5" w:rsidRDefault="003221F5" w:rsidP="00A07D52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TEL/携帯</w:t>
            </w:r>
          </w:p>
          <w:p w14:paraId="2D61823A" w14:textId="27F26E7A" w:rsidR="00A07D52" w:rsidRPr="00A07D52" w:rsidRDefault="00A07D52" w:rsidP="00A07D52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A07D52">
              <w:rPr>
                <w:rFonts w:asciiTheme="minorHAnsi" w:eastAsiaTheme="minorEastAsia" w:hAnsiTheme="minorHAnsi"/>
                <w:lang w:eastAsia="ja-JP"/>
              </w:rPr>
              <w:t>Phone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BB06" w14:textId="77777777" w:rsidR="003221F5" w:rsidRPr="00D21476" w:rsidRDefault="003221F5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3221F5" w14:paraId="3319DD23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D2CA" w14:textId="77777777" w:rsidR="003221F5" w:rsidRDefault="003221F5" w:rsidP="00A07D52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メールアドレス</w:t>
            </w:r>
          </w:p>
          <w:p w14:paraId="70B9C162" w14:textId="6622DD3E" w:rsidR="00A07D52" w:rsidRPr="00A07D52" w:rsidRDefault="00A07D52" w:rsidP="00A07D52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A07D52">
              <w:rPr>
                <w:rFonts w:asciiTheme="minorHAnsi" w:eastAsiaTheme="minorEastAsia" w:hAnsiTheme="minorHAnsi"/>
                <w:lang w:eastAsia="ja-JP"/>
              </w:rPr>
              <w:t>E-mail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337" w14:textId="77777777" w:rsidR="003221F5" w:rsidRPr="00D21476" w:rsidRDefault="003221F5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3221F5" w14:paraId="21A90FCC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5E7C" w14:textId="77777777" w:rsidR="003221F5" w:rsidRDefault="003221F5" w:rsidP="003221F5">
            <w:pPr>
              <w:pStyle w:val="1"/>
              <w:spacing w:before="0" w:after="0" w:line="160" w:lineRule="exact"/>
              <w:ind w:leftChars="-70" w:rightChars="-78" w:right="-133" w:hangingChars="70" w:hanging="119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可能な着任時期</w:t>
            </w:r>
          </w:p>
          <w:p w14:paraId="3A467B90" w14:textId="5B9A5D3E" w:rsidR="003221F5" w:rsidRPr="00D148D9" w:rsidRDefault="00D148D9" w:rsidP="003221F5">
            <w:pPr>
              <w:spacing w:line="160" w:lineRule="exact"/>
              <w:ind w:leftChars="-70" w:rightChars="-78" w:right="-133" w:hangingChars="70" w:hanging="119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D148D9">
              <w:rPr>
                <w:rFonts w:asciiTheme="minorHAnsi" w:eastAsiaTheme="minorEastAsia" w:hAnsiTheme="minorHAnsi" w:hint="eastAsia"/>
                <w:lang w:eastAsia="ja-JP"/>
              </w:rPr>
              <w:t>Possible starting date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5DA" w14:textId="77777777" w:rsidR="003221F5" w:rsidRDefault="003221F5" w:rsidP="003221F5">
            <w:pPr>
              <w:pStyle w:val="1"/>
              <w:spacing w:before="0" w:after="0" w:line="160" w:lineRule="atLeast"/>
              <w:ind w:firstLineChars="500" w:firstLine="850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 xml:space="preserve">年　　　　　　　月　　　　　　　日　 </w:t>
            </w:r>
            <w:r>
              <w:rPr>
                <w:rFonts w:ascii="ＭＳ Ｐゴシック" w:hAnsi="ＭＳ Ｐゴシック"/>
                <w:lang w:eastAsia="ja-JP"/>
              </w:rPr>
              <w:t xml:space="preserve">   </w:t>
            </w:r>
          </w:p>
          <w:p w14:paraId="1E905211" w14:textId="77777777" w:rsidR="003221F5" w:rsidRPr="00D21476" w:rsidRDefault="003221F5" w:rsidP="003221F5">
            <w:pPr>
              <w:pStyle w:val="1"/>
              <w:spacing w:before="0" w:after="0" w:line="160" w:lineRule="atLeast"/>
              <w:ind w:firstLineChars="498" w:firstLine="747"/>
              <w:jc w:val="both"/>
              <w:rPr>
                <w:rFonts w:ascii="ＭＳ Ｐゴシック" w:hAnsi="ＭＳ Ｐゴシック"/>
                <w:lang w:eastAsia="ja-JP"/>
              </w:rPr>
            </w:pP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Year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Month  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Day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           </w:t>
            </w:r>
          </w:p>
        </w:tc>
      </w:tr>
      <w:tr w:rsidR="003221F5" w14:paraId="1B6FAC00" w14:textId="77777777" w:rsidTr="00D148D9">
        <w:trPr>
          <w:trHeight w:hRule="exact" w:val="42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FD2BC" w14:textId="77777777" w:rsidR="003221F5" w:rsidRDefault="003221F5" w:rsidP="003221F5">
            <w:pPr>
              <w:pStyle w:val="1"/>
              <w:jc w:val="center"/>
              <w:rPr>
                <w:lang w:eastAsia="ja-JP"/>
              </w:rPr>
            </w:pPr>
            <w:r w:rsidRPr="00322153">
              <w:rPr>
                <w:rFonts w:hint="eastAsia"/>
                <w:lang w:eastAsia="ja-JP"/>
              </w:rPr>
              <w:t>学位</w:t>
            </w:r>
          </w:p>
          <w:p w14:paraId="58D45707" w14:textId="3EA33DE2" w:rsidR="003221F5" w:rsidRPr="00D148D9" w:rsidRDefault="00D148D9" w:rsidP="003221F5">
            <w:pPr>
              <w:ind w:leftChars="-70" w:left="17" w:rightChars="-70" w:right="-119" w:hangingChars="80" w:hanging="136"/>
              <w:jc w:val="center"/>
              <w:rPr>
                <w:rFonts w:ascii="ＭＳ Ｐゴシック" w:hAnsi="ＭＳ Ｐゴシック"/>
                <w:lang w:eastAsia="ja-JP"/>
              </w:rPr>
            </w:pPr>
            <w:r w:rsidRPr="00D148D9">
              <w:rPr>
                <w:rFonts w:asciiTheme="minorHAnsi" w:eastAsiaTheme="minorEastAsia" w:hAnsiTheme="minorHAnsi" w:hint="eastAsia"/>
                <w:lang w:eastAsia="ja-JP"/>
              </w:rPr>
              <w:t>Degrees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90" w14:textId="77777777" w:rsidR="003221F5" w:rsidRPr="00556021" w:rsidRDefault="003221F5" w:rsidP="00901363">
            <w:pPr>
              <w:pStyle w:val="1"/>
              <w:spacing w:before="0" w:after="0" w:line="160" w:lineRule="exact"/>
              <w:ind w:leftChars="-70" w:rightChars="-42" w:right="-71" w:hangingChars="70" w:hanging="119"/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D2A" w14:textId="77777777" w:rsidR="003221F5" w:rsidRDefault="003221F5" w:rsidP="003221F5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取得（予定）年月</w:t>
            </w:r>
          </w:p>
          <w:p w14:paraId="3F7A60D4" w14:textId="026D5742" w:rsidR="003221F5" w:rsidRPr="00901363" w:rsidRDefault="00D148D9" w:rsidP="00901363">
            <w:pPr>
              <w:spacing w:line="160" w:lineRule="exact"/>
              <w:ind w:leftChars="-68" w:left="15" w:rightChars="-64" w:right="-109" w:hangingChars="77" w:hanging="131"/>
              <w:jc w:val="center"/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</w:pPr>
            <w:r w:rsidRPr="00D148D9">
              <w:rPr>
                <w:rFonts w:asciiTheme="minorHAnsi" w:eastAsiaTheme="minorEastAsia" w:hAnsiTheme="minorHAnsi" w:hint="eastAsia"/>
                <w:lang w:eastAsia="ja-JP"/>
              </w:rPr>
              <w:t>Date of acquisition</w:t>
            </w:r>
            <w:r>
              <w:rPr>
                <w:rFonts w:asciiTheme="minorHAnsi" w:eastAsiaTheme="minorEastAsia" w:hAnsiTheme="minorHAnsi" w:hint="eastAsia"/>
                <w:lang w:eastAsia="ja-JP"/>
              </w:rPr>
              <w:t xml:space="preserve"> </w:t>
            </w:r>
            <w:r w:rsidR="00901363">
              <w:rPr>
                <w:rFonts w:asciiTheme="minorHAnsi" w:eastAsiaTheme="minorEastAsia" w:hAnsiTheme="minorHAnsi"/>
                <w:lang w:eastAsia="ja-JP"/>
              </w:rPr>
              <w:t>*2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67F" w14:textId="77777777" w:rsidR="003221F5" w:rsidRDefault="003221F5" w:rsidP="003221F5">
            <w:pPr>
              <w:pStyle w:val="1"/>
              <w:spacing w:before="0" w:after="0" w:line="160" w:lineRule="exact"/>
              <w:ind w:leftChars="-62" w:rightChars="-51" w:right="-87" w:hangingChars="62" w:hanging="105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学位名</w:t>
            </w:r>
          </w:p>
          <w:p w14:paraId="6AF19C09" w14:textId="2446D650" w:rsidR="003221F5" w:rsidRPr="00901363" w:rsidRDefault="00D148D9" w:rsidP="00901363">
            <w:pPr>
              <w:spacing w:line="160" w:lineRule="exact"/>
              <w:ind w:leftChars="-110" w:left="26" w:rightChars="-146" w:right="-248" w:hangingChars="125" w:hanging="213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Name of degree</w:t>
            </w:r>
            <w:r w:rsidR="003221F5" w:rsidRPr="00901363">
              <w:rPr>
                <w:rFonts w:asciiTheme="minorHAnsi" w:eastAsiaTheme="minorEastAsia" w:hAnsiTheme="minorHAnsi" w:hint="eastAsia"/>
                <w:lang w:eastAsia="ja-JP"/>
              </w:rPr>
              <w:t xml:space="preserve"> </w:t>
            </w:r>
            <w:r w:rsidR="003221F5" w:rsidRPr="00901363">
              <w:rPr>
                <w:rFonts w:asciiTheme="minorHAnsi" w:eastAsiaTheme="minorEastAsia" w:hAnsiTheme="minorHAnsi"/>
                <w:lang w:eastAsia="ja-JP"/>
              </w:rPr>
              <w:t>*</w:t>
            </w:r>
            <w:r w:rsidR="00901363">
              <w:rPr>
                <w:rFonts w:asciiTheme="minorHAnsi" w:eastAsiaTheme="minorEastAsia" w:hAnsiTheme="minorHAnsi"/>
                <w:lang w:eastAsia="ja-JP"/>
              </w:rPr>
              <w:t>3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6AC" w14:textId="77777777" w:rsidR="003221F5" w:rsidRDefault="003221F5" w:rsidP="003221F5">
            <w:pPr>
              <w:pStyle w:val="1"/>
              <w:spacing w:before="0" w:after="0" w:line="160" w:lineRule="exact"/>
              <w:ind w:leftChars="-74" w:rightChars="-51" w:right="-87" w:hangingChars="74" w:hanging="126"/>
              <w:jc w:val="center"/>
              <w:rPr>
                <w:rFonts w:ascii="ＭＳ Ｐゴシック" w:hAnsi="ＭＳ Ｐゴシック"/>
                <w:lang w:eastAsia="ja-JP"/>
              </w:rPr>
            </w:pPr>
            <w:r w:rsidRPr="004663CF">
              <w:rPr>
                <w:rFonts w:ascii="ＭＳ Ｐゴシック" w:hAnsi="ＭＳ Ｐゴシック" w:hint="eastAsia"/>
                <w:lang w:eastAsia="ja-JP"/>
              </w:rPr>
              <w:t>大学</w:t>
            </w:r>
            <w:r>
              <w:rPr>
                <w:rFonts w:ascii="ＭＳ Ｐゴシック" w:hAnsi="ＭＳ Ｐゴシック" w:hint="eastAsia"/>
                <w:lang w:eastAsia="ja-JP"/>
              </w:rPr>
              <w:t>名</w:t>
            </w:r>
          </w:p>
          <w:p w14:paraId="4C98C2A2" w14:textId="31DFC2CA" w:rsidR="003221F5" w:rsidRPr="00C70B7A" w:rsidRDefault="00D148D9" w:rsidP="003221F5">
            <w:pPr>
              <w:pStyle w:val="1"/>
              <w:spacing w:before="0" w:after="0" w:line="160" w:lineRule="atLeast"/>
              <w:ind w:leftChars="-74" w:rightChars="-51" w:right="-87" w:hangingChars="74" w:hanging="126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Theme="minorHAnsi" w:hAnsiTheme="minorHAnsi" w:hint="eastAsia"/>
                <w:lang w:eastAsia="ja-JP"/>
              </w:rPr>
              <w:t>Name of school</w:t>
            </w:r>
          </w:p>
        </w:tc>
      </w:tr>
      <w:tr w:rsidR="003221F5" w14:paraId="0C1CC10B" w14:textId="77777777" w:rsidTr="00D148D9">
        <w:trPr>
          <w:trHeight w:hRule="exact" w:val="427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4C1A" w14:textId="77777777" w:rsidR="003221F5" w:rsidRPr="00096B09" w:rsidRDefault="003221F5" w:rsidP="003221F5">
            <w:pPr>
              <w:ind w:leftChars="-70" w:left="1" w:rightChars="-41" w:right="-70" w:hangingChars="80" w:hanging="120"/>
              <w:jc w:val="center"/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B97" w14:textId="77777777" w:rsidR="003221F5" w:rsidRPr="00931491" w:rsidRDefault="003221F5" w:rsidP="00901363">
            <w:pPr>
              <w:pStyle w:val="1"/>
              <w:spacing w:before="0" w:after="0" w:line="160" w:lineRule="exact"/>
              <w:ind w:rightChars="-42" w:right="-71"/>
              <w:jc w:val="center"/>
              <w:rPr>
                <w:rFonts w:asciiTheme="minorHAnsi" w:hAnsiTheme="minorHAnsi"/>
                <w:lang w:eastAsia="ja-JP"/>
              </w:rPr>
            </w:pPr>
            <w:r w:rsidRPr="00931491">
              <w:rPr>
                <w:rFonts w:ascii="ＭＳ Ｐゴシック" w:hAnsi="ＭＳ Ｐゴシック" w:hint="eastAsia"/>
                <w:lang w:eastAsia="ja-JP"/>
              </w:rPr>
              <w:t>修士</w:t>
            </w:r>
            <w:r w:rsidRPr="00931491">
              <w:rPr>
                <w:rFonts w:asciiTheme="minorHAnsi" w:hAnsiTheme="minorHAnsi" w:hint="eastAsia"/>
                <w:lang w:eastAsia="ja-JP"/>
              </w:rPr>
              <w:t xml:space="preserve"> </w:t>
            </w:r>
          </w:p>
          <w:p w14:paraId="55F4E7E5" w14:textId="2375868E" w:rsidR="003221F5" w:rsidRPr="00931491" w:rsidRDefault="00D148D9" w:rsidP="00901363">
            <w:pPr>
              <w:pStyle w:val="1"/>
              <w:spacing w:before="0" w:after="0" w:line="160" w:lineRule="exact"/>
              <w:ind w:rightChars="-42" w:right="-71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Theme="minorHAnsi" w:hAnsiTheme="minorHAnsi" w:hint="eastAsia"/>
                <w:lang w:eastAsia="ja-JP"/>
              </w:rPr>
              <w:t>Master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2671" w14:textId="77777777" w:rsidR="003221F5" w:rsidRDefault="003221F5" w:rsidP="003221F5">
            <w:pPr>
              <w:pStyle w:val="1"/>
              <w:spacing w:before="0" w:after="0" w:line="160" w:lineRule="exact"/>
              <w:ind w:left="-245" w:firstLineChars="96" w:firstLine="163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 xml:space="preserve">　　　　　 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>年</w:t>
            </w:r>
            <w:r>
              <w:rPr>
                <w:rFonts w:ascii="ＭＳ Ｐゴシック" w:hAnsi="ＭＳ Ｐゴシック"/>
                <w:lang w:eastAsia="ja-JP"/>
              </w:rPr>
              <w:t xml:space="preserve">   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 xml:space="preserve">　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　 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>月</w:t>
            </w:r>
          </w:p>
          <w:p w14:paraId="22DC8642" w14:textId="77777777" w:rsidR="003221F5" w:rsidRDefault="003221F5" w:rsidP="003221F5">
            <w:pPr>
              <w:pStyle w:val="1"/>
              <w:spacing w:before="0" w:after="0" w:line="160" w:lineRule="exact"/>
              <w:ind w:left="-278" w:rightChars="-147" w:right="-250" w:firstLineChars="96" w:firstLine="144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　　　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Year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 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5737" w14:textId="77777777" w:rsidR="003221F5" w:rsidRPr="0044769B" w:rsidRDefault="003221F5" w:rsidP="003221F5">
            <w:pPr>
              <w:spacing w:line="160" w:lineRule="exact"/>
              <w:ind w:leftChars="-94" w:hangingChars="107" w:hanging="160"/>
              <w:rPr>
                <w:rFonts w:eastAsiaTheme="minorEastAsia"/>
                <w:sz w:val="14"/>
                <w:szCs w:val="14"/>
                <w:lang w:eastAsia="ja-JP"/>
              </w:rPr>
            </w:pPr>
            <w:r>
              <w:rPr>
                <w:rFonts w:eastAsiaTheme="minorEastAsia" w:hint="eastAsia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8629" w14:textId="77777777" w:rsidR="003221F5" w:rsidRPr="00D32ED0" w:rsidRDefault="003221F5" w:rsidP="003221F5">
            <w:pPr>
              <w:spacing w:line="160" w:lineRule="exact"/>
              <w:rPr>
                <w:rFonts w:eastAsiaTheme="minorEastAsia"/>
                <w:sz w:val="14"/>
                <w:szCs w:val="14"/>
                <w:lang w:eastAsia="ja-JP"/>
              </w:rPr>
            </w:pPr>
          </w:p>
        </w:tc>
      </w:tr>
      <w:tr w:rsidR="003221F5" w14:paraId="00F35008" w14:textId="77777777" w:rsidTr="00D148D9">
        <w:trPr>
          <w:trHeight w:hRule="exact" w:val="397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68276" w14:textId="77777777" w:rsidR="003221F5" w:rsidRPr="00C77F59" w:rsidRDefault="003221F5" w:rsidP="003221F5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BCF0" w14:textId="77777777" w:rsidR="003221F5" w:rsidRDefault="003221F5" w:rsidP="00901363">
            <w:pPr>
              <w:pStyle w:val="2"/>
              <w:spacing w:before="0" w:line="160" w:lineRule="exact"/>
              <w:ind w:rightChars="-42" w:right="-71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博士</w:t>
            </w:r>
          </w:p>
          <w:p w14:paraId="7CC81561" w14:textId="320BBF78" w:rsidR="003221F5" w:rsidRPr="00096B09" w:rsidRDefault="00D148D9" w:rsidP="00901363">
            <w:pPr>
              <w:spacing w:line="160" w:lineRule="exact"/>
              <w:ind w:rightChars="-42" w:right="-71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Doctor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468" w14:textId="77777777" w:rsidR="003221F5" w:rsidRDefault="003221F5" w:rsidP="003221F5">
            <w:pPr>
              <w:pStyle w:val="2"/>
              <w:spacing w:before="0" w:line="160" w:lineRule="exact"/>
              <w:ind w:leftChars="-80" w:left="-136" w:right="-103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678C5185" w14:textId="77777777" w:rsidR="003221F5" w:rsidRPr="00AB174E" w:rsidRDefault="003221F5" w:rsidP="003221F5">
            <w:pPr>
              <w:spacing w:line="160" w:lineRule="exact"/>
              <w:ind w:leftChars="-80" w:left="-136" w:rightChars="-145" w:right="-246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 xml:space="preserve">      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Year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 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M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o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500F" w14:textId="77777777" w:rsidR="003221F5" w:rsidRPr="00D32ED0" w:rsidRDefault="003221F5" w:rsidP="003221F5">
            <w:pPr>
              <w:pStyle w:val="2"/>
              <w:spacing w:before="0" w:line="180" w:lineRule="exact"/>
              <w:jc w:val="both"/>
              <w:rPr>
                <w:rFonts w:ascii="ＭＳ Ｐゴシック" w:hAnsi="ＭＳ Ｐゴシック"/>
                <w:i w:val="0"/>
                <w:iCs/>
                <w:lang w:eastAsia="ja-JP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02C7" w14:textId="77777777" w:rsidR="003221F5" w:rsidRPr="00D32ED0" w:rsidRDefault="003221F5" w:rsidP="003221F5">
            <w:pPr>
              <w:pStyle w:val="2"/>
              <w:spacing w:before="0" w:line="180" w:lineRule="exact"/>
              <w:jc w:val="both"/>
              <w:rPr>
                <w:rFonts w:ascii="ＭＳ Ｐゴシック" w:hAnsi="ＭＳ Ｐゴシック"/>
                <w:i w:val="0"/>
                <w:iCs/>
                <w:lang w:eastAsia="ja-JP"/>
              </w:rPr>
            </w:pPr>
          </w:p>
        </w:tc>
      </w:tr>
      <w:tr w:rsidR="003221F5" w14:paraId="3C2FDF56" w14:textId="77777777" w:rsidTr="00901363">
        <w:trPr>
          <w:trHeight w:hRule="exact" w:val="397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E2D" w14:textId="77777777" w:rsidR="003221F5" w:rsidRPr="00C77F59" w:rsidRDefault="003221F5" w:rsidP="003221F5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D1D4" w14:textId="3E5A4D25" w:rsidR="003221F5" w:rsidRDefault="003221F5" w:rsidP="003221F5">
            <w:pPr>
              <w:pStyle w:val="2"/>
              <w:spacing w:before="0" w:line="160" w:lineRule="exact"/>
              <w:ind w:leftChars="-81" w:left="-138" w:rightChars="-105" w:right="-178"/>
              <w:jc w:val="center"/>
              <w:rPr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博士</w:t>
            </w:r>
            <w:r w:rsidRPr="0071789E">
              <w:rPr>
                <w:rFonts w:hint="eastAsia"/>
                <w:i w:val="0"/>
                <w:lang w:eastAsia="ja-JP"/>
              </w:rPr>
              <w:t>論文</w:t>
            </w:r>
            <w:r w:rsidR="00727862">
              <w:rPr>
                <w:rFonts w:hint="eastAsia"/>
                <w:i w:val="0"/>
                <w:lang w:eastAsia="ja-JP"/>
              </w:rPr>
              <w:t>のタイトル</w:t>
            </w:r>
          </w:p>
          <w:p w14:paraId="7BCE69F2" w14:textId="28619598" w:rsidR="003221F5" w:rsidRPr="00D148D9" w:rsidRDefault="00D148D9" w:rsidP="0025082D">
            <w:pPr>
              <w:spacing w:line="160" w:lineRule="exact"/>
              <w:ind w:leftChars="-81" w:left="18" w:rightChars="-105" w:right="-178" w:hangingChars="92" w:hanging="156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D148D9">
              <w:rPr>
                <w:rFonts w:asciiTheme="minorHAnsi" w:eastAsiaTheme="minorEastAsia" w:hAnsiTheme="minorHAnsi"/>
                <w:lang w:eastAsia="ja-JP"/>
              </w:rPr>
              <w:t xml:space="preserve">Title of </w:t>
            </w:r>
            <w:r w:rsidR="0025082D">
              <w:rPr>
                <w:rFonts w:asciiTheme="minorHAnsi" w:eastAsiaTheme="minorEastAsia" w:hAnsiTheme="minorHAnsi"/>
                <w:lang w:eastAsia="ja-JP"/>
              </w:rPr>
              <w:t>P</w:t>
            </w:r>
            <w:r>
              <w:rPr>
                <w:rFonts w:asciiTheme="minorHAnsi" w:eastAsiaTheme="minorEastAsia" w:hAnsiTheme="minorHAnsi"/>
                <w:lang w:eastAsia="ja-JP"/>
              </w:rPr>
              <w:t>h.</w:t>
            </w:r>
            <w:r w:rsidRPr="00D148D9">
              <w:rPr>
                <w:rFonts w:asciiTheme="minorHAnsi" w:eastAsiaTheme="minorEastAsia" w:hAnsiTheme="minorHAnsi"/>
                <w:lang w:eastAsia="ja-JP"/>
              </w:rPr>
              <w:t>D. thesis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6CC0" w14:textId="77777777" w:rsidR="003221F5" w:rsidRDefault="003221F5" w:rsidP="003221F5">
            <w:pPr>
              <w:pStyle w:val="2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7688351E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BB10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="ＭＳ Ｐゴシック" w:hAnsi="ＭＳ Ｐゴシック" w:hint="eastAsia"/>
                <w:i w:val="0"/>
                <w:lang w:eastAsia="ja-JP"/>
              </w:rPr>
              <w:t>取得年月</w:t>
            </w:r>
          </w:p>
          <w:p w14:paraId="3EF01FF7" w14:textId="339BE0C8" w:rsidR="003221F5" w:rsidRPr="00096B09" w:rsidRDefault="00D148D9" w:rsidP="003221F5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Acquisition date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7B1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i w:val="0"/>
                <w:lang w:eastAsia="ja-JP"/>
              </w:rPr>
            </w:pPr>
            <w:r w:rsidRPr="00C77F59">
              <w:rPr>
                <w:rFonts w:hint="eastAsia"/>
                <w:i w:val="0"/>
                <w:lang w:eastAsia="ja-JP"/>
              </w:rPr>
              <w:t>免許・資格</w:t>
            </w:r>
          </w:p>
          <w:p w14:paraId="368A666D" w14:textId="6641F0F1" w:rsidR="003221F5" w:rsidRPr="00096B09" w:rsidRDefault="00D148D9" w:rsidP="003221F5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D148D9">
              <w:rPr>
                <w:rFonts w:asciiTheme="minorHAnsi" w:eastAsiaTheme="minorEastAsia" w:hAnsiTheme="minorHAnsi"/>
                <w:lang w:eastAsia="ja-JP"/>
              </w:rPr>
              <w:t>Professional qualification and certification</w:t>
            </w:r>
          </w:p>
        </w:tc>
      </w:tr>
      <w:tr w:rsidR="003221F5" w14:paraId="2ACF8F12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1B6" w14:textId="77777777" w:rsidR="003221F5" w:rsidRDefault="003221F5" w:rsidP="003221F5">
            <w:pPr>
              <w:pStyle w:val="2"/>
              <w:spacing w:before="0" w:line="160" w:lineRule="exact"/>
              <w:ind w:right="-103" w:firstLineChars="700" w:firstLine="1190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32309006" w14:textId="77777777" w:rsidR="003221F5" w:rsidRPr="003B0D16" w:rsidRDefault="003221F5" w:rsidP="003221F5">
            <w:pPr>
              <w:pStyle w:val="2"/>
              <w:spacing w:before="0" w:line="160" w:lineRule="exact"/>
              <w:ind w:right="320"/>
              <w:jc w:val="both"/>
              <w:rPr>
                <w:rFonts w:ascii="ＭＳ Ｐゴシック" w:hAnsi="ＭＳ Ｐゴシック"/>
                <w:i w:val="0"/>
                <w:iCs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    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Year     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0828" w14:textId="77777777" w:rsidR="003221F5" w:rsidRPr="004663CF" w:rsidRDefault="003221F5" w:rsidP="003221F5">
            <w:pPr>
              <w:pStyle w:val="1"/>
              <w:spacing w:before="100" w:beforeAutospacing="1" w:after="100" w:afterAutospacing="1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3221F5" w14:paraId="444FE454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347" w14:textId="77777777" w:rsidR="003221F5" w:rsidRDefault="003221F5" w:rsidP="003221F5">
            <w:pPr>
              <w:pStyle w:val="2"/>
              <w:spacing w:before="0" w:line="160" w:lineRule="exact"/>
              <w:ind w:right="-103" w:firstLineChars="700" w:firstLine="1190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44DD8E68" w14:textId="77777777" w:rsidR="003221F5" w:rsidRPr="00F22964" w:rsidRDefault="003221F5" w:rsidP="003221F5">
            <w:pPr>
              <w:pStyle w:val="2"/>
              <w:spacing w:before="0" w:line="160" w:lineRule="exact"/>
              <w:ind w:right="387"/>
              <w:jc w:val="both"/>
              <w:rPr>
                <w:rFonts w:ascii="ＭＳ Ｐゴシック" w:hAnsi="ＭＳ Ｐゴシック"/>
                <w:i w:val="0"/>
              </w:rPr>
            </w:pP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      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Year     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01D" w14:textId="77777777" w:rsidR="003221F5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</w:tr>
      <w:tr w:rsidR="003221F5" w14:paraId="6F1A80B0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4269" w14:textId="77777777" w:rsidR="003221F5" w:rsidRDefault="003221F5" w:rsidP="003221F5">
            <w:pPr>
              <w:pStyle w:val="2"/>
              <w:spacing w:before="0" w:line="160" w:lineRule="exact"/>
              <w:ind w:right="-103" w:firstLineChars="700" w:firstLine="1190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73BB8318" w14:textId="77777777" w:rsidR="003221F5" w:rsidRPr="00F22964" w:rsidRDefault="003221F5" w:rsidP="003221F5">
            <w:pPr>
              <w:pStyle w:val="2"/>
              <w:spacing w:before="0" w:line="160" w:lineRule="exact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      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  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Year     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1E76" w14:textId="77777777" w:rsidR="003221F5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48F0261F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876" w14:textId="77777777" w:rsidR="003221F5" w:rsidRDefault="003221F5" w:rsidP="003221F5">
            <w:pPr>
              <w:pStyle w:val="2"/>
              <w:spacing w:before="0" w:line="160" w:lineRule="exact"/>
              <w:ind w:right="-103" w:firstLineChars="700" w:firstLine="1190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19623FB2" w14:textId="77777777" w:rsidR="003221F5" w:rsidRPr="00F22964" w:rsidRDefault="003221F5" w:rsidP="003221F5">
            <w:pPr>
              <w:pStyle w:val="2"/>
              <w:spacing w:before="0" w:line="160" w:lineRule="exact"/>
              <w:ind w:firstLineChars="700" w:firstLine="1050"/>
              <w:jc w:val="both"/>
              <w:rPr>
                <w:rFonts w:ascii="ＭＳ Ｐゴシック" w:hAnsi="ＭＳ Ｐゴシック"/>
                <w:i w:val="0"/>
              </w:rPr>
            </w:pP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Year     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78F" w14:textId="77777777" w:rsidR="003221F5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56D2F48B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FB0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就学期間</w:t>
            </w:r>
          </w:p>
          <w:p w14:paraId="71DF2744" w14:textId="676B4B22" w:rsidR="003221F5" w:rsidRPr="002548B8" w:rsidRDefault="00D148D9" w:rsidP="003221F5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Education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3DDD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i w:val="0"/>
                <w:lang w:eastAsia="ja-JP"/>
              </w:rPr>
            </w:pPr>
            <w:proofErr w:type="spellStart"/>
            <w:r w:rsidRPr="00C77F59">
              <w:rPr>
                <w:i w:val="0"/>
              </w:rPr>
              <w:t>学歴</w:t>
            </w:r>
            <w:proofErr w:type="spellEnd"/>
            <w:r w:rsidRPr="00C77F59">
              <w:rPr>
                <w:rFonts w:hint="eastAsia"/>
                <w:i w:val="0"/>
                <w:lang w:eastAsia="ja-JP"/>
              </w:rPr>
              <w:t>（</w:t>
            </w:r>
            <w:r>
              <w:rPr>
                <w:rFonts w:hint="eastAsia"/>
                <w:i w:val="0"/>
                <w:lang w:eastAsia="ja-JP"/>
              </w:rPr>
              <w:t>高校</w:t>
            </w:r>
            <w:r w:rsidRPr="00C77F59">
              <w:rPr>
                <w:rFonts w:hint="eastAsia"/>
                <w:i w:val="0"/>
                <w:lang w:eastAsia="ja-JP"/>
              </w:rPr>
              <w:t>以上）</w:t>
            </w:r>
          </w:p>
          <w:p w14:paraId="203BF8F7" w14:textId="27807466" w:rsidR="003221F5" w:rsidRPr="00404454" w:rsidRDefault="00D148D9" w:rsidP="003221F5">
            <w:pPr>
              <w:spacing w:line="160" w:lineRule="exact"/>
              <w:jc w:val="center"/>
              <w:rPr>
                <w:rFonts w:eastAsiaTheme="minorEastAsia"/>
                <w:lang w:eastAsia="ja-JP"/>
              </w:rPr>
            </w:pPr>
            <w:r w:rsidRPr="00D148D9">
              <w:rPr>
                <w:rFonts w:asciiTheme="minorHAnsi" w:eastAsiaTheme="minorEastAsia" w:hAnsiTheme="minorHAnsi"/>
                <w:lang w:eastAsia="ja-JP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FA04A5" w:rsidRPr="00FA04A5">
              <w:rPr>
                <w:rFonts w:asciiTheme="minorHAnsi" w:eastAsiaTheme="minorEastAsia" w:hAnsiTheme="minorHAnsi"/>
                <w:lang w:eastAsia="ja-JP"/>
              </w:rPr>
              <w:t>(</w:t>
            </w:r>
            <w:r>
              <w:rPr>
                <w:rFonts w:asciiTheme="minorHAnsi" w:eastAsiaTheme="minorEastAsia" w:hAnsiTheme="minorHAnsi" w:hint="eastAsia"/>
                <w:lang w:eastAsia="ja-JP"/>
              </w:rPr>
              <w:t>Since high school</w:t>
            </w:r>
            <w:r w:rsidR="00FA04A5" w:rsidRPr="00FA04A5">
              <w:rPr>
                <w:rFonts w:asciiTheme="minorHAnsi" w:eastAsiaTheme="minorEastAsia" w:hAnsiTheme="minorHAnsi"/>
                <w:lang w:eastAsia="ja-JP"/>
              </w:rPr>
              <w:t>)</w:t>
            </w:r>
            <w:r w:rsidR="00FA04A5">
              <w:rPr>
                <w:rFonts w:asciiTheme="minorHAnsi" w:eastAsiaTheme="minorEastAsia" w:hAnsiTheme="minorHAnsi" w:hint="eastAsia"/>
                <w:lang w:eastAsia="ja-JP"/>
              </w:rPr>
              <w:t xml:space="preserve"> </w:t>
            </w:r>
            <w:r w:rsidR="003033B4">
              <w:rPr>
                <w:rFonts w:asciiTheme="minorHAnsi" w:hAnsiTheme="minorHAnsi"/>
              </w:rPr>
              <w:t>*</w:t>
            </w:r>
            <w:r w:rsidR="00901363">
              <w:rPr>
                <w:rFonts w:asciiTheme="minorHAnsi" w:hAnsiTheme="minorHAnsi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DF9E" w14:textId="77777777" w:rsidR="003221F5" w:rsidRDefault="003221F5" w:rsidP="003221F5">
            <w:pPr>
              <w:pStyle w:val="2"/>
              <w:spacing w:before="0" w:line="160" w:lineRule="exact"/>
              <w:ind w:leftChars="-64" w:rightChars="-57" w:right="-97" w:hangingChars="64" w:hanging="109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="ＭＳ Ｐゴシック" w:hAnsi="ＭＳ Ｐゴシック" w:hint="eastAsia"/>
                <w:i w:val="0"/>
                <w:lang w:eastAsia="ja-JP"/>
              </w:rPr>
              <w:t>卒・修・退・修見込</w:t>
            </w:r>
          </w:p>
          <w:p w14:paraId="7CF1799A" w14:textId="420FC24D" w:rsidR="003221F5" w:rsidRPr="00901363" w:rsidRDefault="003033B4" w:rsidP="003221F5">
            <w:pPr>
              <w:spacing w:line="160" w:lineRule="exact"/>
              <w:ind w:leftChars="-64" w:rightChars="-57" w:right="-97" w:hangingChars="64" w:hanging="109"/>
              <w:jc w:val="center"/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</w:pPr>
            <w:r w:rsidRPr="002F6896">
              <w:rPr>
                <w:rFonts w:asciiTheme="minorHAnsi" w:eastAsiaTheme="minorEastAsia" w:hAnsiTheme="minorHAnsi"/>
                <w:lang w:eastAsia="ja-JP"/>
              </w:rPr>
              <w:t>Ex: Graduation</w:t>
            </w:r>
            <w:r w:rsidRPr="00901363"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  <w:t xml:space="preserve"> *</w:t>
            </w:r>
            <w:r w:rsidR="00901363" w:rsidRPr="00901363"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  <w:t>5</w:t>
            </w:r>
          </w:p>
        </w:tc>
      </w:tr>
      <w:tr w:rsidR="003221F5" w14:paraId="2DFD2991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C0A" w14:textId="74E45538" w:rsidR="003221F5" w:rsidRDefault="003221F5" w:rsidP="008C5966">
            <w:pPr>
              <w:pStyle w:val="2"/>
              <w:spacing w:before="0" w:line="160" w:lineRule="exact"/>
              <w:ind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6AFE09C6" w14:textId="0C9935DA" w:rsidR="003221F5" w:rsidRPr="00355D1E" w:rsidRDefault="003221F5" w:rsidP="008C5966">
            <w:pPr>
              <w:pStyle w:val="2"/>
              <w:spacing w:before="0" w:line="160" w:lineRule="exact"/>
              <w:ind w:leftChars="-20" w:left="-34" w:rightChars="-145" w:right="-246" w:firstLineChars="300" w:firstLine="390"/>
              <w:rPr>
                <w:i w:val="0"/>
                <w:sz w:val="12"/>
                <w:szCs w:val="12"/>
                <w:lang w:eastAsia="ja-JP"/>
              </w:rPr>
            </w:pP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9F1BC" w14:textId="77777777" w:rsidR="003221F5" w:rsidRPr="00322153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611" w14:textId="77777777" w:rsidR="003221F5" w:rsidRPr="006A328A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587C9ABC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CC6" w14:textId="56678B2B" w:rsidR="003221F5" w:rsidRDefault="003221F5" w:rsidP="008C5966">
            <w:pPr>
              <w:pStyle w:val="2"/>
              <w:spacing w:before="0" w:line="160" w:lineRule="exact"/>
              <w:ind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30C9E49D" w14:textId="41B69E85" w:rsidR="003221F5" w:rsidRPr="00322153" w:rsidRDefault="003221F5" w:rsidP="008C5966">
            <w:pPr>
              <w:pStyle w:val="2"/>
              <w:spacing w:before="0" w:line="160" w:lineRule="exact"/>
              <w:ind w:leftChars="-70" w:left="-28" w:rightChars="-145" w:right="-246" w:hangingChars="70" w:hanging="91"/>
              <w:rPr>
                <w:i w:val="0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Year    Month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4181A" w14:textId="77777777" w:rsidR="003221F5" w:rsidRPr="00322153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78B5" w14:textId="77777777" w:rsidR="003221F5" w:rsidRPr="006A328A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51AC010D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61D" w14:textId="3717F8DA" w:rsidR="003221F5" w:rsidRDefault="003221F5" w:rsidP="008C5966">
            <w:pPr>
              <w:pStyle w:val="2"/>
              <w:spacing w:before="0" w:line="160" w:lineRule="exact"/>
              <w:ind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6D168BE0" w14:textId="755ACA83" w:rsidR="003221F5" w:rsidRPr="00322153" w:rsidRDefault="003221F5" w:rsidP="008C5966">
            <w:pPr>
              <w:pStyle w:val="2"/>
              <w:spacing w:before="0" w:line="160" w:lineRule="exact"/>
              <w:ind w:leftChars="-70" w:left="-28" w:rightChars="-145" w:right="-246" w:hangingChars="70" w:hanging="91"/>
              <w:rPr>
                <w:i w:val="0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10C4F" w14:textId="77777777" w:rsidR="003221F5" w:rsidRPr="00322153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F6F5" w14:textId="77777777" w:rsidR="003221F5" w:rsidRPr="006A328A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24D3151C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6B7" w14:textId="77777777" w:rsidR="003221F5" w:rsidRDefault="003221F5" w:rsidP="008C5966">
            <w:pPr>
              <w:pStyle w:val="2"/>
              <w:spacing w:before="0" w:line="160" w:lineRule="exact"/>
              <w:ind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7D270FE5" w14:textId="0282EEE5" w:rsidR="003221F5" w:rsidRPr="00322153" w:rsidRDefault="003221F5" w:rsidP="008C5966">
            <w:pPr>
              <w:pStyle w:val="2"/>
              <w:spacing w:before="0" w:line="160" w:lineRule="exact"/>
              <w:ind w:leftChars="-70" w:left="-28" w:rightChars="-145" w:right="-246" w:hangingChars="70" w:hanging="91"/>
              <w:jc w:val="center"/>
              <w:rPr>
                <w:i w:val="0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99C717" w14:textId="77777777" w:rsidR="003221F5" w:rsidRPr="00322153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A3C8" w14:textId="77777777" w:rsidR="003221F5" w:rsidRPr="006A328A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78F18613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AC3" w14:textId="77777777" w:rsidR="003221F5" w:rsidRDefault="003221F5" w:rsidP="008C5966">
            <w:pPr>
              <w:pStyle w:val="2"/>
              <w:spacing w:before="0" w:line="160" w:lineRule="exact"/>
              <w:ind w:leftChars="-70" w:rightChars="-145" w:right="-246" w:hangingChars="70" w:hanging="119"/>
              <w:jc w:val="center"/>
              <w:rPr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就業期間</w:t>
            </w:r>
          </w:p>
          <w:p w14:paraId="62ECE1A4" w14:textId="75370CCB" w:rsidR="003221F5" w:rsidRPr="00096B09" w:rsidRDefault="00D148D9" w:rsidP="008C5966">
            <w:pPr>
              <w:spacing w:line="160" w:lineRule="exact"/>
              <w:ind w:leftChars="-70" w:rightChars="-145" w:right="-246" w:hangingChars="70" w:hanging="119"/>
              <w:jc w:val="center"/>
              <w:rPr>
                <w:rFonts w:asciiTheme="minorHAnsi" w:eastAsia="ＭＳ Ｐゴシック" w:hAnsiTheme="minorHAnsi" w:cstheme="majorHAnsi"/>
                <w:lang w:eastAsia="ja-JP"/>
              </w:rPr>
            </w:pPr>
            <w:r>
              <w:rPr>
                <w:rFonts w:asciiTheme="minorHAnsi" w:eastAsiaTheme="minorEastAsia" w:hAnsiTheme="minorHAnsi" w:cstheme="majorHAnsi" w:hint="eastAsia"/>
                <w:lang w:eastAsia="ja-JP"/>
              </w:rPr>
              <w:t>Employment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283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職歴（就業先・職名）</w:t>
            </w:r>
          </w:p>
          <w:p w14:paraId="74338E93" w14:textId="062A2FF2" w:rsidR="003221F5" w:rsidRPr="00D148D9" w:rsidRDefault="00D148D9" w:rsidP="00D148D9">
            <w:pPr>
              <w:spacing w:line="1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D148D9">
              <w:rPr>
                <w:rFonts w:asciiTheme="minorHAnsi" w:eastAsiaTheme="minorEastAsia" w:hAnsiTheme="minorHAnsi"/>
                <w:lang w:eastAsia="ja-JP"/>
              </w:rPr>
              <w:t>Company name and job title</w:t>
            </w:r>
            <w:r w:rsidR="003033B4">
              <w:rPr>
                <w:rFonts w:asciiTheme="minorHAnsi" w:eastAsiaTheme="minorEastAsia" w:hAnsiTheme="minorHAnsi"/>
                <w:lang w:eastAsia="ja-JP"/>
              </w:rPr>
              <w:t xml:space="preserve"> *</w:t>
            </w:r>
            <w:r w:rsidR="00901363">
              <w:rPr>
                <w:rFonts w:asciiTheme="minorHAnsi" w:eastAsiaTheme="minorEastAsia" w:hAnsiTheme="minorHAnsi"/>
                <w:lang w:eastAsia="ja-JP"/>
              </w:rPr>
              <w:t>4</w:t>
            </w:r>
          </w:p>
        </w:tc>
      </w:tr>
      <w:tr w:rsidR="003221F5" w14:paraId="6D29E778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DA9" w14:textId="28C35554" w:rsidR="003221F5" w:rsidRDefault="003221F5" w:rsidP="00AC24EF">
            <w:pPr>
              <w:pStyle w:val="2"/>
              <w:spacing w:before="0" w:line="160" w:lineRule="exact"/>
              <w:ind w:leftChars="-70" w:left="-119" w:rightChars="-145" w:right="-246" w:firstLineChars="300" w:firstLine="510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082EB8DB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51B9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2B9EEF1E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872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0893C650" w14:textId="77777777" w:rsidR="003221F5" w:rsidRPr="0019744F" w:rsidRDefault="003221F5" w:rsidP="008C5966">
            <w:pPr>
              <w:spacing w:line="160" w:lineRule="exact"/>
              <w:ind w:leftChars="-70" w:left="-54" w:rightChars="-145" w:right="-246" w:hangingChars="50" w:hanging="65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925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05344181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11A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692A95B2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0CC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0D292BD5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989A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5E082243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47C4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348E21C3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4724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6A4D3C31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76B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3CAF1DA6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107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0944158F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487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7E7C514B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265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222CF569" w14:textId="5952CC66" w:rsidR="003221F5" w:rsidRPr="00345ADD" w:rsidRDefault="003221F5" w:rsidP="008C5966">
            <w:pPr>
              <w:pStyle w:val="2"/>
              <w:spacing w:before="0" w:line="160" w:lineRule="exact"/>
              <w:ind w:leftChars="-70" w:left="-28" w:rightChars="-145" w:right="-246" w:hangingChars="70" w:hanging="91"/>
              <w:rPr>
                <w:i w:val="0"/>
                <w:iCs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</w:t>
            </w:r>
            <w:r w:rsidRPr="00345ADD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</w:t>
            </w:r>
            <w:r w:rsidRPr="00345ADD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7305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0408D973" w14:textId="77777777" w:rsidR="00454D70" w:rsidRDefault="00D4716C" w:rsidP="00901363">
      <w:pPr>
        <w:tabs>
          <w:tab w:val="left" w:pos="6237"/>
        </w:tabs>
        <w:spacing w:line="200" w:lineRule="exact"/>
        <w:ind w:left="255" w:hangingChars="150" w:hanging="255"/>
        <w:rPr>
          <w:rFonts w:asciiTheme="minorHAnsi" w:eastAsia="ＭＳ Ｐ明朝" w:hAnsiTheme="minorHAnsi"/>
          <w:lang w:eastAsia="ja-JP"/>
        </w:rPr>
      </w:pPr>
      <w:r w:rsidRPr="00D4716C">
        <w:rPr>
          <w:rFonts w:asciiTheme="minorHAnsi" w:eastAsia="ＭＳ Ｐ明朝" w:hAnsiTheme="minorHAnsi"/>
          <w:lang w:eastAsia="ja-JP"/>
        </w:rPr>
        <w:t>*1</w:t>
      </w:r>
      <w:r>
        <w:rPr>
          <w:rFonts w:asciiTheme="minorHAnsi" w:eastAsia="ＭＳ Ｐ明朝" w:hAnsiTheme="minorHAnsi"/>
          <w:lang w:eastAsia="ja-JP"/>
        </w:rPr>
        <w:t xml:space="preserve"> </w:t>
      </w:r>
      <w:r w:rsidRPr="00D4716C">
        <w:rPr>
          <w:rFonts w:asciiTheme="minorHAnsi" w:eastAsia="ＭＳ Ｐ明朝" w:hAnsiTheme="minorHAnsi" w:hint="eastAsia"/>
          <w:lang w:eastAsia="ja-JP"/>
        </w:rPr>
        <w:t>選考結果通知等送付先住所。現住所に送付希望の場合は省略可。</w:t>
      </w:r>
    </w:p>
    <w:p w14:paraId="17D0E4D7" w14:textId="30AD50FD" w:rsidR="00D4716C" w:rsidRDefault="00901363" w:rsidP="00454D70">
      <w:pPr>
        <w:tabs>
          <w:tab w:val="left" w:pos="6237"/>
        </w:tabs>
        <w:spacing w:line="200" w:lineRule="exact"/>
        <w:ind w:leftChars="150" w:left="255"/>
        <w:rPr>
          <w:rFonts w:asciiTheme="minorHAnsi" w:eastAsia="ＭＳ Ｐ明朝" w:hAnsiTheme="minorHAnsi"/>
          <w:lang w:eastAsia="ja-JP"/>
        </w:rPr>
      </w:pPr>
      <w:r>
        <w:rPr>
          <w:rFonts w:asciiTheme="minorHAnsi" w:eastAsia="ＭＳ Ｐ明朝" w:hAnsiTheme="minorHAnsi" w:hint="eastAsia"/>
          <w:lang w:eastAsia="ja-JP"/>
        </w:rPr>
        <w:t>(</w:t>
      </w:r>
      <w:r w:rsidR="00454D70" w:rsidRPr="00454D70">
        <w:rPr>
          <w:rFonts w:asciiTheme="minorHAnsi" w:eastAsia="ＭＳ Ｐ明朝" w:hAnsiTheme="minorHAnsi"/>
          <w:lang w:eastAsia="ja-JP"/>
        </w:rPr>
        <w:t>Please fill in the address where you would like to receive notification of results and other documents. You may skip this field if it is the same as above.</w:t>
      </w:r>
      <w:r>
        <w:rPr>
          <w:rFonts w:asciiTheme="minorHAnsi" w:eastAsia="ＭＳ Ｐ明朝" w:hAnsiTheme="minorHAnsi" w:hint="eastAsia"/>
          <w:lang w:eastAsia="ja-JP"/>
        </w:rPr>
        <w:t>)</w:t>
      </w:r>
    </w:p>
    <w:p w14:paraId="645B64D4" w14:textId="628AB497" w:rsidR="003033B4" w:rsidRPr="00D4716C" w:rsidRDefault="00A674F1" w:rsidP="00901363">
      <w:pPr>
        <w:tabs>
          <w:tab w:val="left" w:pos="6237"/>
        </w:tabs>
        <w:spacing w:line="200" w:lineRule="exact"/>
        <w:ind w:left="255" w:hangingChars="150" w:hanging="255"/>
        <w:rPr>
          <w:rFonts w:asciiTheme="minorHAnsi" w:eastAsia="ＭＳ Ｐ明朝" w:hAnsiTheme="minorHAnsi"/>
          <w:lang w:eastAsia="ja-JP"/>
        </w:rPr>
      </w:pPr>
      <w:r w:rsidRPr="00D4716C">
        <w:rPr>
          <w:rFonts w:asciiTheme="minorHAnsi" w:eastAsia="ＭＳ Ｐ明朝" w:hAnsiTheme="minorHAnsi"/>
          <w:lang w:eastAsia="ja-JP"/>
        </w:rPr>
        <w:t>*</w:t>
      </w:r>
      <w:r w:rsidR="00D4716C">
        <w:rPr>
          <w:rFonts w:asciiTheme="minorHAnsi" w:eastAsia="ＭＳ Ｐ明朝" w:hAnsiTheme="minorHAnsi"/>
          <w:lang w:eastAsia="ja-JP"/>
        </w:rPr>
        <w:t>2</w:t>
      </w:r>
      <w:r w:rsidR="003033B4" w:rsidRPr="00D4716C">
        <w:rPr>
          <w:rFonts w:asciiTheme="minorHAnsi" w:eastAsia="ＭＳ Ｐ明朝" w:hAnsiTheme="minorHAnsi"/>
          <w:lang w:eastAsia="ja-JP"/>
        </w:rPr>
        <w:t xml:space="preserve"> </w:t>
      </w:r>
      <w:r w:rsidR="00454D70" w:rsidRPr="00454D70">
        <w:rPr>
          <w:rFonts w:asciiTheme="minorHAnsi" w:eastAsia="ＭＳ Ｐ明朝" w:hAnsiTheme="minorHAnsi"/>
          <w:lang w:eastAsia="ja-JP"/>
        </w:rPr>
        <w:t>Or expected date of acquisition</w:t>
      </w:r>
      <w:r w:rsidR="00454D70">
        <w:rPr>
          <w:rFonts w:asciiTheme="minorHAnsi" w:eastAsia="ＭＳ Ｐ明朝" w:hAnsiTheme="minorHAnsi"/>
          <w:lang w:eastAsia="ja-JP"/>
        </w:rPr>
        <w:t>.</w:t>
      </w:r>
    </w:p>
    <w:p w14:paraId="347433AA" w14:textId="40F6D054" w:rsidR="007D16BA" w:rsidRPr="00D4716C" w:rsidRDefault="003033B4" w:rsidP="00D4716C">
      <w:pPr>
        <w:tabs>
          <w:tab w:val="left" w:pos="6237"/>
        </w:tabs>
        <w:spacing w:line="200" w:lineRule="exact"/>
        <w:rPr>
          <w:rFonts w:asciiTheme="minorHAnsi" w:eastAsiaTheme="minorEastAsia" w:hAnsiTheme="minorHAnsi"/>
          <w:lang w:eastAsia="ja-JP"/>
        </w:rPr>
      </w:pPr>
      <w:r w:rsidRPr="00D4716C">
        <w:rPr>
          <w:rFonts w:asciiTheme="minorHAnsi" w:eastAsia="ＭＳ Ｐ明朝" w:hAnsiTheme="minorHAnsi"/>
          <w:lang w:eastAsia="ja-JP"/>
        </w:rPr>
        <w:t>*</w:t>
      </w:r>
      <w:r w:rsidR="00D4716C">
        <w:rPr>
          <w:rFonts w:asciiTheme="minorHAnsi" w:eastAsiaTheme="minorEastAsia" w:hAnsiTheme="minorHAnsi"/>
          <w:lang w:eastAsia="ja-JP"/>
        </w:rPr>
        <w:t>3</w:t>
      </w:r>
      <w:r w:rsidR="00FA04A5" w:rsidRPr="00D4716C">
        <w:rPr>
          <w:rFonts w:asciiTheme="minorHAnsi" w:eastAsiaTheme="minorEastAsia" w:hAnsiTheme="minorHAnsi"/>
          <w:lang w:eastAsia="ja-JP"/>
        </w:rPr>
        <w:t xml:space="preserve"> </w:t>
      </w:r>
      <w:r w:rsidR="00901363" w:rsidRPr="00901363">
        <w:rPr>
          <w:rFonts w:asciiTheme="minorHAnsi" w:eastAsiaTheme="minorEastAsia" w:hAnsiTheme="minorHAnsi"/>
          <w:lang w:eastAsia="ja-JP"/>
        </w:rPr>
        <w:t>Ex: in Physics</w:t>
      </w:r>
    </w:p>
    <w:p w14:paraId="1AF85FCE" w14:textId="2DB30DDB" w:rsidR="001D58CC" w:rsidRDefault="003033B4" w:rsidP="00D4716C">
      <w:pPr>
        <w:tabs>
          <w:tab w:val="left" w:pos="6237"/>
        </w:tabs>
        <w:spacing w:line="200" w:lineRule="exact"/>
        <w:rPr>
          <w:rFonts w:asciiTheme="minorHAnsi" w:eastAsiaTheme="minorEastAsia" w:hAnsiTheme="minorHAnsi"/>
          <w:sz w:val="14"/>
          <w:szCs w:val="14"/>
          <w:lang w:eastAsia="ja-JP"/>
        </w:rPr>
      </w:pPr>
      <w:r w:rsidRPr="00D4716C">
        <w:rPr>
          <w:rFonts w:asciiTheme="minorHAnsi" w:eastAsia="ＭＳ Ｐ明朝" w:hAnsiTheme="minorHAnsi"/>
          <w:lang w:eastAsia="ja-JP"/>
        </w:rPr>
        <w:t>*</w:t>
      </w:r>
      <w:r w:rsidR="00D4716C">
        <w:rPr>
          <w:rFonts w:asciiTheme="minorHAnsi" w:eastAsia="ＭＳ Ｐ明朝" w:hAnsiTheme="minorHAnsi"/>
          <w:lang w:eastAsia="ja-JP"/>
        </w:rPr>
        <w:t>4</w:t>
      </w:r>
      <w:r w:rsidR="00454D70">
        <w:rPr>
          <w:rFonts w:asciiTheme="minorHAnsi" w:eastAsia="ＭＳ Ｐ明朝" w:hAnsiTheme="minorHAnsi"/>
          <w:lang w:eastAsia="ja-JP"/>
        </w:rPr>
        <w:t xml:space="preserve"> </w:t>
      </w:r>
      <w:r w:rsidR="00454D70" w:rsidRPr="00454D70">
        <w:rPr>
          <w:rFonts w:asciiTheme="minorHAnsi" w:eastAsia="ＭＳ Ｐ明朝" w:hAnsiTheme="minorHAnsi"/>
          <w:lang w:eastAsia="ja-JP"/>
        </w:rPr>
        <w:t>Please list in order of oldest to newest.</w:t>
      </w:r>
    </w:p>
    <w:p w14:paraId="640BC0F0" w14:textId="66DB7D80" w:rsidR="00901363" w:rsidRPr="00901363" w:rsidRDefault="00901363" w:rsidP="00D4716C">
      <w:pPr>
        <w:tabs>
          <w:tab w:val="left" w:pos="6237"/>
        </w:tabs>
        <w:spacing w:line="200" w:lineRule="exact"/>
        <w:rPr>
          <w:rFonts w:asciiTheme="minorHAnsi" w:eastAsiaTheme="minorEastAsia" w:hAnsiTheme="minorHAnsi"/>
          <w:lang w:eastAsia="ja-JP"/>
        </w:rPr>
      </w:pPr>
      <w:r w:rsidRPr="00901363">
        <w:rPr>
          <w:rFonts w:asciiTheme="minorHAnsi" w:eastAsiaTheme="minorEastAsia" w:hAnsiTheme="minorHAnsi"/>
          <w:lang w:eastAsia="ja-JP"/>
        </w:rPr>
        <w:t>*5</w:t>
      </w:r>
      <w:r>
        <w:rPr>
          <w:rFonts w:asciiTheme="minorHAnsi" w:eastAsiaTheme="minorEastAsia" w:hAnsiTheme="minorHAnsi"/>
          <w:lang w:eastAsia="ja-JP"/>
        </w:rPr>
        <w:t xml:space="preserve"> </w:t>
      </w:r>
      <w:r w:rsidRPr="00901363">
        <w:rPr>
          <w:rFonts w:asciiTheme="minorHAnsi" w:eastAsiaTheme="minorEastAsia" w:hAnsiTheme="minorHAnsi"/>
          <w:lang w:eastAsia="ja-JP"/>
        </w:rPr>
        <w:t>Ex: Graduation, Dropout, Expected Graduation</w:t>
      </w:r>
    </w:p>
    <w:sectPr w:rsidR="00901363" w:rsidRPr="00901363" w:rsidSect="00EF19DE">
      <w:pgSz w:w="11907" w:h="16839" w:code="9"/>
      <w:pgMar w:top="567" w:right="1418" w:bottom="284" w:left="1701" w:header="720" w:footer="72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DBF1" w14:textId="77777777" w:rsidR="00457B12" w:rsidRDefault="00457B12" w:rsidP="00E72188">
      <w:pPr>
        <w:spacing w:line="240" w:lineRule="auto"/>
      </w:pPr>
      <w:r>
        <w:separator/>
      </w:r>
    </w:p>
  </w:endnote>
  <w:endnote w:type="continuationSeparator" w:id="0">
    <w:p w14:paraId="06A04B61" w14:textId="77777777" w:rsidR="00457B12" w:rsidRDefault="00457B12" w:rsidP="00E72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AB16" w14:textId="77777777" w:rsidR="00457B12" w:rsidRDefault="00457B12" w:rsidP="00E72188">
      <w:pPr>
        <w:spacing w:line="240" w:lineRule="auto"/>
      </w:pPr>
      <w:r>
        <w:separator/>
      </w:r>
    </w:p>
  </w:footnote>
  <w:footnote w:type="continuationSeparator" w:id="0">
    <w:p w14:paraId="2B335C5C" w14:textId="77777777" w:rsidR="00457B12" w:rsidRDefault="00457B12" w:rsidP="00E721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7A37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69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68"/>
    <w:rsid w:val="00006145"/>
    <w:rsid w:val="0001044E"/>
    <w:rsid w:val="0001147E"/>
    <w:rsid w:val="00096B09"/>
    <w:rsid w:val="000A4E42"/>
    <w:rsid w:val="001004D8"/>
    <w:rsid w:val="00125C9C"/>
    <w:rsid w:val="00136011"/>
    <w:rsid w:val="00181093"/>
    <w:rsid w:val="0019744F"/>
    <w:rsid w:val="001B2BC7"/>
    <w:rsid w:val="001D58CC"/>
    <w:rsid w:val="00210833"/>
    <w:rsid w:val="0022206F"/>
    <w:rsid w:val="002356BA"/>
    <w:rsid w:val="0025082D"/>
    <w:rsid w:val="002548B8"/>
    <w:rsid w:val="002563EF"/>
    <w:rsid w:val="00256958"/>
    <w:rsid w:val="00274478"/>
    <w:rsid w:val="002942D1"/>
    <w:rsid w:val="00296251"/>
    <w:rsid w:val="002973D7"/>
    <w:rsid w:val="002B5F2A"/>
    <w:rsid w:val="002C69D1"/>
    <w:rsid w:val="002C7803"/>
    <w:rsid w:val="002D213D"/>
    <w:rsid w:val="002E01A3"/>
    <w:rsid w:val="002E7FBC"/>
    <w:rsid w:val="002F5EFC"/>
    <w:rsid w:val="002F6896"/>
    <w:rsid w:val="003033B4"/>
    <w:rsid w:val="00322153"/>
    <w:rsid w:val="003221F5"/>
    <w:rsid w:val="00330C58"/>
    <w:rsid w:val="00345ADD"/>
    <w:rsid w:val="00355D1E"/>
    <w:rsid w:val="003627A4"/>
    <w:rsid w:val="00367F8A"/>
    <w:rsid w:val="003912D2"/>
    <w:rsid w:val="003A5F5E"/>
    <w:rsid w:val="003B0D16"/>
    <w:rsid w:val="003C390E"/>
    <w:rsid w:val="003D2D28"/>
    <w:rsid w:val="003D476E"/>
    <w:rsid w:val="00404454"/>
    <w:rsid w:val="0044769B"/>
    <w:rsid w:val="00454D70"/>
    <w:rsid w:val="00457B12"/>
    <w:rsid w:val="004663CF"/>
    <w:rsid w:val="004760C3"/>
    <w:rsid w:val="0049203F"/>
    <w:rsid w:val="004D14E2"/>
    <w:rsid w:val="004E210A"/>
    <w:rsid w:val="00501100"/>
    <w:rsid w:val="0050755C"/>
    <w:rsid w:val="00541BFA"/>
    <w:rsid w:val="005436A6"/>
    <w:rsid w:val="005530B3"/>
    <w:rsid w:val="00556021"/>
    <w:rsid w:val="005C5170"/>
    <w:rsid w:val="005E3784"/>
    <w:rsid w:val="005E3D08"/>
    <w:rsid w:val="00653E11"/>
    <w:rsid w:val="006700E5"/>
    <w:rsid w:val="006A328A"/>
    <w:rsid w:val="007061F2"/>
    <w:rsid w:val="00712F6A"/>
    <w:rsid w:val="00717050"/>
    <w:rsid w:val="0071789E"/>
    <w:rsid w:val="00727862"/>
    <w:rsid w:val="00740709"/>
    <w:rsid w:val="00786C14"/>
    <w:rsid w:val="007B6322"/>
    <w:rsid w:val="007D16BA"/>
    <w:rsid w:val="007F52AC"/>
    <w:rsid w:val="007F568E"/>
    <w:rsid w:val="008029C9"/>
    <w:rsid w:val="008452B3"/>
    <w:rsid w:val="00891E5A"/>
    <w:rsid w:val="008A07F3"/>
    <w:rsid w:val="008B093C"/>
    <w:rsid w:val="008C4287"/>
    <w:rsid w:val="008C5966"/>
    <w:rsid w:val="008E47FC"/>
    <w:rsid w:val="008E668E"/>
    <w:rsid w:val="00901363"/>
    <w:rsid w:val="00902A4A"/>
    <w:rsid w:val="00931491"/>
    <w:rsid w:val="00982EB2"/>
    <w:rsid w:val="00983ECD"/>
    <w:rsid w:val="00992FCE"/>
    <w:rsid w:val="00995879"/>
    <w:rsid w:val="00A07D52"/>
    <w:rsid w:val="00A325B3"/>
    <w:rsid w:val="00A674F1"/>
    <w:rsid w:val="00A7010C"/>
    <w:rsid w:val="00AA69E8"/>
    <w:rsid w:val="00AB174E"/>
    <w:rsid w:val="00AC1321"/>
    <w:rsid w:val="00AC24EF"/>
    <w:rsid w:val="00AC38CD"/>
    <w:rsid w:val="00AF7532"/>
    <w:rsid w:val="00B00115"/>
    <w:rsid w:val="00B05F68"/>
    <w:rsid w:val="00B16058"/>
    <w:rsid w:val="00B40D3A"/>
    <w:rsid w:val="00B901F3"/>
    <w:rsid w:val="00B927B6"/>
    <w:rsid w:val="00BA3AF4"/>
    <w:rsid w:val="00BD0ED6"/>
    <w:rsid w:val="00C36BB0"/>
    <w:rsid w:val="00C4010C"/>
    <w:rsid w:val="00C452ED"/>
    <w:rsid w:val="00C70B7A"/>
    <w:rsid w:val="00C77F59"/>
    <w:rsid w:val="00CC437D"/>
    <w:rsid w:val="00CD58E7"/>
    <w:rsid w:val="00CE13B9"/>
    <w:rsid w:val="00D00411"/>
    <w:rsid w:val="00D1316C"/>
    <w:rsid w:val="00D13CD5"/>
    <w:rsid w:val="00D148D9"/>
    <w:rsid w:val="00D21476"/>
    <w:rsid w:val="00D32ED0"/>
    <w:rsid w:val="00D4716C"/>
    <w:rsid w:val="00D473DE"/>
    <w:rsid w:val="00D54101"/>
    <w:rsid w:val="00DC54E5"/>
    <w:rsid w:val="00DF6C0C"/>
    <w:rsid w:val="00DF79B7"/>
    <w:rsid w:val="00E108A3"/>
    <w:rsid w:val="00E72188"/>
    <w:rsid w:val="00E7396D"/>
    <w:rsid w:val="00E80D30"/>
    <w:rsid w:val="00EF19DE"/>
    <w:rsid w:val="00F2259C"/>
    <w:rsid w:val="00F22964"/>
    <w:rsid w:val="00F540A1"/>
    <w:rsid w:val="00F55B1C"/>
    <w:rsid w:val="00F560D1"/>
    <w:rsid w:val="00F7045D"/>
    <w:rsid w:val="00F85A9E"/>
    <w:rsid w:val="00F94CBB"/>
    <w:rsid w:val="00FA04A5"/>
    <w:rsid w:val="00FD07D9"/>
    <w:rsid w:val="00FE1028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14185"/>
  <w15:docId w15:val="{776E4E52-6986-4F0D-A1D9-8E2631B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7532"/>
    <w:pPr>
      <w:spacing w:line="220" w:lineRule="exact"/>
    </w:pPr>
    <w:rPr>
      <w:rFonts w:ascii="Tahoma" w:eastAsia="Times New Roman" w:hAnsi="Tahoma"/>
      <w:spacing w:val="10"/>
      <w:sz w:val="16"/>
      <w:szCs w:val="16"/>
      <w:lang w:eastAsia="en-US"/>
    </w:rPr>
  </w:style>
  <w:style w:type="paragraph" w:styleId="1">
    <w:name w:val="heading 1"/>
    <w:basedOn w:val="a"/>
    <w:next w:val="a"/>
    <w:link w:val="10"/>
    <w:qFormat/>
    <w:rsid w:val="00541BFA"/>
    <w:pPr>
      <w:spacing w:before="80" w:after="60"/>
      <w:outlineLvl w:val="0"/>
    </w:pPr>
    <w:rPr>
      <w:rFonts w:eastAsia="ＭＳ Ｐゴシック"/>
    </w:rPr>
  </w:style>
  <w:style w:type="paragraph" w:styleId="2">
    <w:name w:val="heading 2"/>
    <w:basedOn w:val="a"/>
    <w:next w:val="a"/>
    <w:link w:val="20"/>
    <w:qFormat/>
    <w:rsid w:val="00AF7532"/>
    <w:pPr>
      <w:spacing w:before="60"/>
      <w:outlineLvl w:val="1"/>
    </w:pPr>
    <w:rPr>
      <w:rFonts w:eastAsia="ＭＳ Ｐゴシック"/>
      <w:i/>
    </w:rPr>
  </w:style>
  <w:style w:type="paragraph" w:styleId="3">
    <w:name w:val="heading 3"/>
    <w:basedOn w:val="a"/>
    <w:next w:val="a"/>
    <w:link w:val="30"/>
    <w:qFormat/>
    <w:rsid w:val="00AF7532"/>
    <w:pPr>
      <w:outlineLvl w:val="2"/>
    </w:pPr>
    <w:rPr>
      <w:rFonts w:eastAsia="ＭＳ Ｐゴシック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F7532"/>
  </w:style>
  <w:style w:type="character" w:customStyle="1" w:styleId="30">
    <w:name w:val="見出し 3 (文字)"/>
    <w:basedOn w:val="a0"/>
    <w:link w:val="3"/>
    <w:rsid w:val="00AF7532"/>
  </w:style>
  <w:style w:type="character" w:customStyle="1" w:styleId="a3">
    <w:name w:val="表題 (文字)"/>
    <w:basedOn w:val="a0"/>
    <w:link w:val="a4"/>
    <w:rsid w:val="00AF7532"/>
  </w:style>
  <w:style w:type="paragraph" w:styleId="a4">
    <w:name w:val="Title"/>
    <w:basedOn w:val="a"/>
    <w:link w:val="a3"/>
    <w:qFormat/>
    <w:rsid w:val="00AF7532"/>
    <w:rPr>
      <w:b/>
    </w:rPr>
  </w:style>
  <w:style w:type="paragraph" w:styleId="a5">
    <w:name w:val="Body Text"/>
    <w:basedOn w:val="a"/>
    <w:rsid w:val="00AF7532"/>
    <w:pPr>
      <w:spacing w:after="160"/>
    </w:pPr>
  </w:style>
  <w:style w:type="paragraph" w:styleId="a6">
    <w:name w:val="Date"/>
    <w:basedOn w:val="a"/>
    <w:next w:val="a"/>
    <w:rsid w:val="00AF7532"/>
    <w:pPr>
      <w:spacing w:before="60"/>
      <w:jc w:val="right"/>
    </w:pPr>
    <w:rPr>
      <w:b/>
    </w:rPr>
  </w:style>
  <w:style w:type="paragraph" w:styleId="a7">
    <w:name w:val="Balloon Text"/>
    <w:basedOn w:val="a"/>
    <w:semiHidden/>
    <w:rsid w:val="00AF7532"/>
    <w:rPr>
      <w:rFonts w:cs="Tahoma"/>
    </w:rPr>
  </w:style>
  <w:style w:type="paragraph" w:customStyle="1" w:styleId="a8">
    <w:name w:val="電子メール アドレス"/>
    <w:basedOn w:val="a"/>
    <w:rsid w:val="00AF7532"/>
    <w:pPr>
      <w:spacing w:after="160"/>
    </w:pPr>
    <w:rPr>
      <w:szCs w:val="20"/>
      <w:lang w:bidi="en-US"/>
    </w:rPr>
  </w:style>
  <w:style w:type="paragraph" w:styleId="a9">
    <w:name w:val="List Bullet"/>
    <w:basedOn w:val="a"/>
    <w:rsid w:val="00AF7532"/>
    <w:pPr>
      <w:tabs>
        <w:tab w:val="num" w:pos="288"/>
      </w:tabs>
      <w:spacing w:before="60"/>
      <w:ind w:left="288" w:hanging="288"/>
    </w:pPr>
    <w:rPr>
      <w:lang w:bidi="en-US"/>
    </w:rPr>
  </w:style>
  <w:style w:type="table" w:customStyle="1" w:styleId="aa">
    <w:name w:val="表 (標準)"/>
    <w:semiHidden/>
    <w:rsid w:val="00AF753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日付 (スペース無し)"/>
    <w:basedOn w:val="a"/>
    <w:rsid w:val="002E7FBC"/>
    <w:pPr>
      <w:jc w:val="right"/>
    </w:pPr>
    <w:rPr>
      <w:b/>
      <w:lang w:bidi="en-US"/>
    </w:rPr>
  </w:style>
  <w:style w:type="paragraph" w:styleId="ac">
    <w:name w:val="header"/>
    <w:basedOn w:val="a"/>
    <w:link w:val="ad"/>
    <w:rsid w:val="00E721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72188"/>
    <w:rPr>
      <w:rFonts w:ascii="Tahoma" w:eastAsia="Times New Roman" w:hAnsi="Tahoma"/>
      <w:spacing w:val="10"/>
      <w:sz w:val="16"/>
      <w:szCs w:val="16"/>
      <w:lang w:eastAsia="en-US"/>
    </w:rPr>
  </w:style>
  <w:style w:type="paragraph" w:styleId="ae">
    <w:name w:val="footer"/>
    <w:basedOn w:val="a"/>
    <w:link w:val="af"/>
    <w:rsid w:val="00E7218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72188"/>
    <w:rPr>
      <w:rFonts w:ascii="Tahoma" w:eastAsia="Times New Roman" w:hAnsi="Tahoma"/>
      <w:spacing w:val="10"/>
      <w:sz w:val="16"/>
      <w:szCs w:val="16"/>
      <w:lang w:eastAsia="en-US"/>
    </w:rPr>
  </w:style>
  <w:style w:type="character" w:styleId="af0">
    <w:name w:val="Emphasis"/>
    <w:basedOn w:val="a0"/>
    <w:qFormat/>
    <w:rsid w:val="004760C3"/>
    <w:rPr>
      <w:i/>
      <w:iCs/>
    </w:rPr>
  </w:style>
  <w:style w:type="character" w:styleId="af1">
    <w:name w:val="Strong"/>
    <w:basedOn w:val="a0"/>
    <w:qFormat/>
    <w:rsid w:val="004760C3"/>
    <w:rPr>
      <w:b/>
      <w:bCs/>
    </w:rPr>
  </w:style>
  <w:style w:type="table" w:styleId="af2">
    <w:name w:val="Table Grid"/>
    <w:basedOn w:val="a1"/>
    <w:rsid w:val="00EF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2B5F2A"/>
  </w:style>
  <w:style w:type="character" w:customStyle="1" w:styleId="10">
    <w:name w:val="見出し 1 (文字)"/>
    <w:basedOn w:val="a0"/>
    <w:link w:val="1"/>
    <w:rsid w:val="003912D2"/>
    <w:rPr>
      <w:rFonts w:ascii="Tahoma" w:eastAsia="ＭＳ Ｐゴシック" w:hAnsi="Tahoma"/>
      <w:spacing w:val="10"/>
      <w:sz w:val="16"/>
      <w:szCs w:val="16"/>
      <w:lang w:eastAsia="en-US"/>
    </w:rPr>
  </w:style>
  <w:style w:type="character" w:styleId="af3">
    <w:name w:val="annotation reference"/>
    <w:basedOn w:val="a0"/>
    <w:semiHidden/>
    <w:unhideWhenUsed/>
    <w:rsid w:val="00096B09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096B09"/>
  </w:style>
  <w:style w:type="character" w:customStyle="1" w:styleId="af5">
    <w:name w:val="コメント文字列 (文字)"/>
    <w:basedOn w:val="a0"/>
    <w:link w:val="af4"/>
    <w:semiHidden/>
    <w:rsid w:val="00096B09"/>
    <w:rPr>
      <w:rFonts w:ascii="Tahoma" w:eastAsia="Times New Roman" w:hAnsi="Tahoma"/>
      <w:spacing w:val="10"/>
      <w:sz w:val="16"/>
      <w:szCs w:val="16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096B09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96B09"/>
    <w:rPr>
      <w:rFonts w:ascii="Tahoma" w:eastAsia="Times New Roman" w:hAnsi="Tahoma"/>
      <w:b/>
      <w:bCs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kiatsu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81A3-E91A-4D30-93E8-C35085C2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[名前]</vt:lpstr>
    </vt:vector>
  </TitlesOfParts>
  <Company>Microsoft Corporation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sekiatsu</dc:creator>
  <cp:lastModifiedBy>Kimata A. (木股 あや美)</cp:lastModifiedBy>
  <cp:revision>2</cp:revision>
  <cp:lastPrinted>2021-09-03T00:23:00Z</cp:lastPrinted>
  <dcterms:created xsi:type="dcterms:W3CDTF">2021-09-07T04:15:00Z</dcterms:created>
  <dcterms:modified xsi:type="dcterms:W3CDTF">2021-09-07T04:15:00Z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TC063695031041</vt:lpwstr>
  </property>
</Properties>
</file>