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17" w:rsidRPr="00865252" w:rsidRDefault="005A25C2" w:rsidP="003D6D17">
      <w:pPr>
        <w:jc w:val="left"/>
        <w:rPr>
          <w:rFonts w:ascii="Century"/>
        </w:rPr>
      </w:pPr>
      <w:bookmarkStart w:id="0" w:name="_GoBack"/>
      <w:bookmarkEnd w:id="0"/>
      <w:r w:rsidRPr="00865252">
        <w:rPr>
          <w:rFonts w:ascii="Century"/>
        </w:rPr>
        <w:t>Form 1</w:t>
      </w:r>
    </w:p>
    <w:p w:rsidR="004D112D" w:rsidRPr="00865252" w:rsidRDefault="00F713C0" w:rsidP="00A77A2C">
      <w:pPr>
        <w:jc w:val="right"/>
        <w:rPr>
          <w:rFonts w:ascii="Century"/>
        </w:rPr>
      </w:pPr>
      <w:r w:rsidRPr="00865252">
        <w:rPr>
          <w:rFonts w:ascii="Century"/>
        </w:rPr>
        <w:t>YYYY/MM/DD</w:t>
      </w:r>
      <w:r w:rsidR="008748BB" w:rsidRPr="00865252">
        <w:rPr>
          <w:rFonts w:ascii="Century"/>
        </w:rPr>
        <w:t xml:space="preserve"> </w:t>
      </w:r>
    </w:p>
    <w:p w:rsidR="004D112D" w:rsidRPr="00865252" w:rsidRDefault="004D112D" w:rsidP="00A77A2C">
      <w:pPr>
        <w:rPr>
          <w:rFonts w:ascii="Century"/>
        </w:rPr>
      </w:pPr>
    </w:p>
    <w:p w:rsidR="004D112D" w:rsidRPr="00865252" w:rsidRDefault="008748BB" w:rsidP="00A77A2C">
      <w:pPr>
        <w:jc w:val="center"/>
        <w:rPr>
          <w:rFonts w:ascii="Century" w:eastAsia="ＭＳ ゴシック"/>
          <w:sz w:val="24"/>
        </w:rPr>
      </w:pPr>
      <w:r w:rsidRPr="00865252">
        <w:rPr>
          <w:rFonts w:ascii="Century" w:eastAsia="ＭＳ ゴシック"/>
          <w:sz w:val="24"/>
        </w:rPr>
        <w:t>Application for NIFS Internship Training</w:t>
      </w:r>
    </w:p>
    <w:p w:rsidR="004D112D" w:rsidRPr="00865252" w:rsidRDefault="004D112D" w:rsidP="00A77A2C">
      <w:pPr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  <w:r w:rsidRPr="00865252">
        <w:rPr>
          <w:rFonts w:ascii="Century"/>
        </w:rPr>
        <w:t xml:space="preserve">　</w:t>
      </w:r>
      <w:r w:rsidR="008748BB" w:rsidRPr="00865252">
        <w:rPr>
          <w:rFonts w:ascii="Century"/>
        </w:rPr>
        <w:t>To. NIFS Director-General</w:t>
      </w:r>
    </w:p>
    <w:p w:rsidR="004D112D" w:rsidRPr="00865252" w:rsidRDefault="004D112D" w:rsidP="00A77A2C">
      <w:pPr>
        <w:rPr>
          <w:rFonts w:ascii="Century"/>
        </w:rPr>
      </w:pPr>
    </w:p>
    <w:p w:rsidR="003D6D17" w:rsidRPr="00865252" w:rsidRDefault="008748BB" w:rsidP="00A77A2C">
      <w:pPr>
        <w:ind w:leftChars="1600" w:left="3092"/>
        <w:rPr>
          <w:rFonts w:ascii="Century"/>
          <w:color w:val="000000"/>
        </w:rPr>
      </w:pPr>
      <w:r w:rsidRPr="00865252">
        <w:rPr>
          <w:rFonts w:ascii="Century"/>
        </w:rPr>
        <w:t>Address</w:t>
      </w:r>
      <w:r w:rsidR="0032184A" w:rsidRPr="00865252">
        <w:rPr>
          <w:rFonts w:ascii="Century" w:eastAsia="SimSun"/>
          <w:lang w:eastAsia="zh-CN"/>
        </w:rPr>
        <w:t xml:space="preserve">: </w:t>
      </w:r>
    </w:p>
    <w:p w:rsidR="004D112D" w:rsidRPr="00865252" w:rsidRDefault="00B037AD" w:rsidP="00A77A2C">
      <w:pPr>
        <w:ind w:leftChars="1600" w:left="3092"/>
        <w:rPr>
          <w:rFonts w:ascii="Century" w:eastAsia="SimSun"/>
          <w:color w:val="000000"/>
          <w:lang w:eastAsia="zh-CN"/>
        </w:rPr>
      </w:pPr>
      <w:r w:rsidRPr="00865252">
        <w:rPr>
          <w:rFonts w:ascii="Century"/>
          <w:color w:val="000000"/>
        </w:rPr>
        <w:t>Organization</w:t>
      </w:r>
      <w:r w:rsidR="0032184A" w:rsidRPr="00865252">
        <w:rPr>
          <w:rFonts w:ascii="Century" w:eastAsia="SimSun"/>
          <w:color w:val="000000"/>
          <w:lang w:eastAsia="zh-CN"/>
        </w:rPr>
        <w:t>:</w:t>
      </w:r>
      <w:r w:rsidR="0032184A" w:rsidRPr="00865252">
        <w:rPr>
          <w:rFonts w:ascii="Century"/>
          <w:color w:val="000000"/>
        </w:rPr>
        <w:t xml:space="preserve"> </w:t>
      </w:r>
    </w:p>
    <w:p w:rsidR="004D112D" w:rsidRPr="00865252" w:rsidRDefault="00B037AD" w:rsidP="00A77A2C">
      <w:pPr>
        <w:ind w:leftChars="1600" w:left="3096" w:hangingChars="2" w:hanging="4"/>
        <w:rPr>
          <w:rFonts w:ascii="Century"/>
          <w:color w:val="000000"/>
        </w:rPr>
      </w:pPr>
      <w:r w:rsidRPr="00865252">
        <w:rPr>
          <w:rFonts w:ascii="Century"/>
          <w:color w:val="000000"/>
        </w:rPr>
        <w:t>Job Title/Name</w:t>
      </w:r>
      <w:r w:rsidR="002B1691" w:rsidRPr="00865252">
        <w:rPr>
          <w:rFonts w:ascii="Century" w:eastAsia="SimSun"/>
          <w:color w:val="000000"/>
          <w:lang w:eastAsia="zh-CN"/>
        </w:rPr>
        <w:t>:</w:t>
      </w:r>
      <w:r w:rsidR="00134C25" w:rsidRPr="00865252">
        <w:rPr>
          <w:rFonts w:ascii="Century"/>
          <w:color w:val="000000"/>
        </w:rPr>
        <w:t xml:space="preserve">　　　</w:t>
      </w:r>
      <w:r w:rsidR="00134C25" w:rsidRPr="00865252">
        <w:rPr>
          <w:rFonts w:ascii="Century"/>
          <w:color w:val="000000"/>
        </w:rPr>
        <w:t xml:space="preserve"> </w:t>
      </w:r>
      <w:r w:rsidR="00134C25" w:rsidRPr="00865252">
        <w:rPr>
          <w:rFonts w:ascii="Century"/>
          <w:color w:val="000000"/>
        </w:rPr>
        <w:t xml:space="preserve">　　　</w:t>
      </w:r>
      <w:r w:rsidR="00134C25" w:rsidRPr="00865252">
        <w:rPr>
          <w:rFonts w:ascii="Century"/>
          <w:color w:val="000000"/>
        </w:rPr>
        <w:t xml:space="preserve"> (signature)</w:t>
      </w:r>
    </w:p>
    <w:p w:rsidR="00134C25" w:rsidRPr="00865252" w:rsidRDefault="00134C25" w:rsidP="00A77A2C">
      <w:pPr>
        <w:ind w:leftChars="1600" w:left="3096" w:hangingChars="2" w:hanging="4"/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</w:p>
    <w:p w:rsidR="004D112D" w:rsidRDefault="004D112D" w:rsidP="002F3476">
      <w:pPr>
        <w:rPr>
          <w:rFonts w:ascii="Century"/>
        </w:rPr>
      </w:pPr>
      <w:r w:rsidRPr="00865252">
        <w:rPr>
          <w:rFonts w:ascii="Century"/>
        </w:rPr>
        <w:t xml:space="preserve">　</w:t>
      </w:r>
      <w:r w:rsidR="00F41A17" w:rsidRPr="00865252">
        <w:rPr>
          <w:rFonts w:ascii="Century"/>
        </w:rPr>
        <w:t xml:space="preserve">I </w:t>
      </w:r>
      <w:r w:rsidR="002F3476">
        <w:rPr>
          <w:rFonts w:ascii="Century"/>
        </w:rPr>
        <w:t xml:space="preserve">recommend  </w:t>
      </w:r>
      <w:r w:rsidR="002F3476" w:rsidRPr="002F3476">
        <w:rPr>
          <w:rFonts w:ascii="Century"/>
          <w:u w:val="single"/>
        </w:rPr>
        <w:t xml:space="preserve">               </w:t>
      </w:r>
      <w:r w:rsidR="00F41A17" w:rsidRPr="00865252">
        <w:rPr>
          <w:rFonts w:ascii="Century"/>
        </w:rPr>
        <w:t xml:space="preserve"> </w:t>
      </w:r>
      <w:r w:rsidR="002F3476">
        <w:rPr>
          <w:rFonts w:ascii="Century"/>
        </w:rPr>
        <w:t xml:space="preserve"> </w:t>
      </w:r>
      <w:r w:rsidR="00F41A17" w:rsidRPr="00865252">
        <w:rPr>
          <w:rFonts w:ascii="Century"/>
        </w:rPr>
        <w:t>for Internship Training as stated below.</w:t>
      </w:r>
    </w:p>
    <w:p w:rsidR="002F3476" w:rsidRPr="002F3476" w:rsidRDefault="002F3476" w:rsidP="002F3476">
      <w:pPr>
        <w:rPr>
          <w:rFonts w:ascii="Century" w:hint="eastAsia"/>
        </w:rPr>
      </w:pPr>
      <w:r>
        <w:rPr>
          <w:rFonts w:ascii="Century"/>
        </w:rPr>
        <w:t xml:space="preserve">               </w:t>
      </w:r>
      <w:r>
        <w:rPr>
          <w:rFonts w:ascii="Century" w:hint="eastAsia"/>
        </w:rPr>
        <w:t>（</w:t>
      </w:r>
      <w:r>
        <w:rPr>
          <w:rFonts w:ascii="Century" w:hint="eastAsia"/>
        </w:rPr>
        <w:t>student name</w:t>
      </w:r>
      <w:r>
        <w:rPr>
          <w:rFonts w:ascii="Century" w:hint="eastAsia"/>
        </w:rPr>
        <w:t>）</w:t>
      </w:r>
    </w:p>
    <w:p w:rsidR="004D112D" w:rsidRPr="00865252" w:rsidRDefault="004D112D" w:rsidP="00A77A2C">
      <w:pPr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  <w:r w:rsidRPr="00865252">
        <w:rPr>
          <w:rFonts w:ascii="Century"/>
        </w:rPr>
        <w:t xml:space="preserve">１　</w:t>
      </w:r>
      <w:r w:rsidR="00F41A17" w:rsidRPr="00865252">
        <w:rPr>
          <w:rFonts w:ascii="Century"/>
        </w:rPr>
        <w:t>Purpose of the training</w:t>
      </w:r>
    </w:p>
    <w:p w:rsidR="004D112D" w:rsidRPr="00865252" w:rsidRDefault="004D112D" w:rsidP="00A77A2C">
      <w:pPr>
        <w:rPr>
          <w:rFonts w:ascii="Century"/>
        </w:rPr>
      </w:pPr>
    </w:p>
    <w:p w:rsidR="003D6D17" w:rsidRPr="00865252" w:rsidRDefault="003D6D17" w:rsidP="00A77A2C">
      <w:pPr>
        <w:rPr>
          <w:rFonts w:ascii="Century"/>
        </w:rPr>
      </w:pPr>
    </w:p>
    <w:p w:rsidR="003D6D17" w:rsidRPr="00865252" w:rsidRDefault="003D6D17" w:rsidP="00A77A2C">
      <w:pPr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  <w:r w:rsidRPr="00865252">
        <w:rPr>
          <w:rFonts w:ascii="Century"/>
        </w:rPr>
        <w:t xml:space="preserve">２　</w:t>
      </w:r>
      <w:r w:rsidR="00F41A17" w:rsidRPr="00865252">
        <w:rPr>
          <w:rFonts w:ascii="Century"/>
        </w:rPr>
        <w:t>Content of the training</w:t>
      </w:r>
    </w:p>
    <w:p w:rsidR="004D112D" w:rsidRPr="00865252" w:rsidRDefault="004D112D" w:rsidP="00A77A2C">
      <w:pPr>
        <w:rPr>
          <w:rFonts w:ascii="Century"/>
        </w:rPr>
      </w:pPr>
    </w:p>
    <w:p w:rsidR="003D6D17" w:rsidRPr="00865252" w:rsidRDefault="003D6D17" w:rsidP="00A77A2C">
      <w:pPr>
        <w:rPr>
          <w:rFonts w:ascii="Century"/>
        </w:rPr>
      </w:pPr>
    </w:p>
    <w:p w:rsidR="003D6D17" w:rsidRPr="00865252" w:rsidRDefault="003D6D17" w:rsidP="00A77A2C">
      <w:pPr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  <w:r w:rsidRPr="00865252">
        <w:rPr>
          <w:rFonts w:ascii="Century"/>
        </w:rPr>
        <w:t xml:space="preserve">３　</w:t>
      </w:r>
      <w:r w:rsidR="00A93DF8" w:rsidRPr="00865252">
        <w:rPr>
          <w:rFonts w:ascii="Century"/>
        </w:rPr>
        <w:t>Preferred training term</w:t>
      </w:r>
    </w:p>
    <w:p w:rsidR="004D112D" w:rsidRPr="00865252" w:rsidRDefault="00865252" w:rsidP="00A77A2C">
      <w:pPr>
        <w:ind w:leftChars="300" w:left="580"/>
        <w:rPr>
          <w:rFonts w:ascii="Century"/>
        </w:rPr>
      </w:pPr>
      <w:r w:rsidRPr="00865252">
        <w:rPr>
          <w:rFonts w:ascii="Century"/>
        </w:rPr>
        <w:t xml:space="preserve">From  </w:t>
      </w:r>
      <w:r w:rsidRPr="00865252">
        <w:rPr>
          <w:rFonts w:ascii="Century"/>
        </w:rPr>
        <w:t xml:space="preserve">　</w:t>
      </w:r>
      <w:r w:rsidRPr="00865252">
        <w:rPr>
          <w:rFonts w:ascii="Century"/>
        </w:rPr>
        <w:t>MM DD, YYYY</w:t>
      </w:r>
      <w:r w:rsidRPr="00865252">
        <w:rPr>
          <w:rFonts w:ascii="Century"/>
        </w:rPr>
        <w:t xml:space="preserve">　</w:t>
      </w:r>
      <w:r w:rsidRPr="00865252">
        <w:rPr>
          <w:rFonts w:ascii="Century"/>
        </w:rPr>
        <w:t xml:space="preserve"> to  MM DD, YYYY</w:t>
      </w:r>
    </w:p>
    <w:p w:rsidR="00865252" w:rsidRPr="00865252" w:rsidRDefault="00865252" w:rsidP="00A77A2C">
      <w:pPr>
        <w:ind w:leftChars="300" w:left="580"/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  <w:r w:rsidRPr="00865252">
        <w:rPr>
          <w:rFonts w:ascii="Century"/>
        </w:rPr>
        <w:t xml:space="preserve">４　</w:t>
      </w:r>
      <w:r w:rsidR="00A93DF8" w:rsidRPr="00865252">
        <w:rPr>
          <w:rFonts w:ascii="Century"/>
        </w:rPr>
        <w:t xml:space="preserve">Preferred </w:t>
      </w:r>
      <w:r w:rsidR="00325815" w:rsidRPr="00865252">
        <w:rPr>
          <w:rFonts w:ascii="Century"/>
        </w:rPr>
        <w:t>trainer</w:t>
      </w:r>
      <w:r w:rsidR="00A93DF8" w:rsidRPr="00865252">
        <w:rPr>
          <w:rFonts w:ascii="Century"/>
        </w:rPr>
        <w:t xml:space="preserve"> </w:t>
      </w:r>
    </w:p>
    <w:p w:rsidR="003D6D17" w:rsidRPr="00865252" w:rsidRDefault="00A93DF8" w:rsidP="00A77A2C">
      <w:pPr>
        <w:ind w:leftChars="300" w:left="580"/>
        <w:rPr>
          <w:rFonts w:ascii="Century"/>
        </w:rPr>
      </w:pPr>
      <w:r w:rsidRPr="00865252">
        <w:rPr>
          <w:rFonts w:ascii="Century"/>
        </w:rPr>
        <w:t>Affiliation</w:t>
      </w:r>
      <w:r w:rsidR="008D4891" w:rsidRPr="00865252">
        <w:rPr>
          <w:rFonts w:ascii="Century" w:eastAsia="SimSun"/>
          <w:lang w:eastAsia="zh-CN"/>
        </w:rPr>
        <w:t xml:space="preserve">: </w:t>
      </w:r>
    </w:p>
    <w:p w:rsidR="004D112D" w:rsidRPr="00865252" w:rsidRDefault="00A93DF8" w:rsidP="00A77A2C">
      <w:pPr>
        <w:ind w:leftChars="300" w:left="580"/>
        <w:rPr>
          <w:rFonts w:ascii="Century" w:eastAsia="SimSun"/>
          <w:lang w:eastAsia="zh-CN"/>
        </w:rPr>
      </w:pPr>
      <w:r w:rsidRPr="00865252">
        <w:rPr>
          <w:rFonts w:ascii="Century"/>
        </w:rPr>
        <w:t>Name</w:t>
      </w:r>
      <w:r w:rsidR="008D4891" w:rsidRPr="00865252">
        <w:rPr>
          <w:rFonts w:ascii="Century" w:eastAsia="SimSun"/>
          <w:lang w:eastAsia="zh-CN"/>
        </w:rPr>
        <w:t xml:space="preserve">: </w:t>
      </w:r>
    </w:p>
    <w:p w:rsidR="004D112D" w:rsidRPr="00865252" w:rsidRDefault="004D112D" w:rsidP="00A77A2C">
      <w:pPr>
        <w:ind w:leftChars="300" w:left="580"/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  <w:r w:rsidRPr="00865252">
        <w:rPr>
          <w:rFonts w:ascii="Century"/>
        </w:rPr>
        <w:t xml:space="preserve">５　</w:t>
      </w:r>
      <w:r w:rsidR="00325815" w:rsidRPr="00865252">
        <w:rPr>
          <w:rFonts w:ascii="Century"/>
        </w:rPr>
        <w:t>Trainee</w:t>
      </w:r>
    </w:p>
    <w:p w:rsidR="004D112D" w:rsidRPr="00865252" w:rsidRDefault="00325815" w:rsidP="00A77A2C">
      <w:pPr>
        <w:pStyle w:val="a4"/>
        <w:tabs>
          <w:tab w:val="left" w:pos="840"/>
        </w:tabs>
        <w:snapToGrid/>
        <w:ind w:leftChars="300" w:left="580"/>
        <w:rPr>
          <w:rFonts w:ascii="Century" w:eastAsia="SimSun"/>
          <w:lang w:eastAsia="zh-CN"/>
        </w:rPr>
      </w:pPr>
      <w:r w:rsidRPr="00865252">
        <w:rPr>
          <w:rFonts w:ascii="Century"/>
        </w:rPr>
        <w:t>Name</w:t>
      </w:r>
      <w:r w:rsidR="008D4891" w:rsidRPr="00865252">
        <w:rPr>
          <w:rFonts w:ascii="Century" w:eastAsia="SimSun"/>
          <w:lang w:eastAsia="zh-CN"/>
        </w:rPr>
        <w:t xml:space="preserve">: </w:t>
      </w:r>
    </w:p>
    <w:p w:rsidR="004D112D" w:rsidRPr="00865252" w:rsidRDefault="00325815" w:rsidP="00A77A2C">
      <w:pPr>
        <w:ind w:leftChars="300" w:left="580"/>
        <w:rPr>
          <w:rFonts w:ascii="Century" w:eastAsia="SimSun"/>
          <w:lang w:eastAsia="zh-CN"/>
        </w:rPr>
      </w:pPr>
      <w:r w:rsidRPr="00865252">
        <w:rPr>
          <w:rFonts w:ascii="Century"/>
        </w:rPr>
        <w:t>Age</w:t>
      </w:r>
      <w:r w:rsidR="008D4891" w:rsidRPr="00865252">
        <w:rPr>
          <w:rFonts w:ascii="Century" w:eastAsia="SimSun"/>
          <w:lang w:eastAsia="zh-CN"/>
        </w:rPr>
        <w:t>:</w:t>
      </w:r>
    </w:p>
    <w:p w:rsidR="004D112D" w:rsidRPr="00865252" w:rsidRDefault="00325815" w:rsidP="00A77A2C">
      <w:pPr>
        <w:ind w:leftChars="300" w:left="580"/>
        <w:rPr>
          <w:rFonts w:ascii="Century"/>
        </w:rPr>
      </w:pPr>
      <w:r w:rsidRPr="00865252">
        <w:rPr>
          <w:rFonts w:ascii="Century"/>
        </w:rPr>
        <w:t>Current Status</w:t>
      </w:r>
      <w:r w:rsidR="008D4891" w:rsidRPr="00865252">
        <w:rPr>
          <w:rFonts w:ascii="Century" w:eastAsia="SimSun"/>
          <w:lang w:eastAsia="zh-CN"/>
        </w:rPr>
        <w:t xml:space="preserve">: </w:t>
      </w:r>
    </w:p>
    <w:p w:rsidR="003D6D17" w:rsidRPr="00865252" w:rsidRDefault="003D6D17" w:rsidP="00A77A2C">
      <w:pPr>
        <w:ind w:leftChars="300" w:left="580"/>
        <w:rPr>
          <w:rFonts w:ascii="Century"/>
        </w:rPr>
      </w:pPr>
    </w:p>
    <w:p w:rsidR="004D112D" w:rsidRPr="00865252" w:rsidRDefault="004D112D" w:rsidP="00A77A2C">
      <w:pPr>
        <w:rPr>
          <w:rFonts w:ascii="Century"/>
        </w:rPr>
      </w:pPr>
      <w:r w:rsidRPr="00865252">
        <w:rPr>
          <w:rFonts w:ascii="Century"/>
        </w:rPr>
        <w:t xml:space="preserve">６　</w:t>
      </w:r>
      <w:r w:rsidR="00325815" w:rsidRPr="00865252">
        <w:rPr>
          <w:rFonts w:ascii="Century"/>
        </w:rPr>
        <w:t>Contact information of a person in charge of affairs</w:t>
      </w:r>
    </w:p>
    <w:p w:rsidR="004D112D" w:rsidRPr="00865252" w:rsidRDefault="002206D9" w:rsidP="00865252">
      <w:pPr>
        <w:ind w:leftChars="300" w:left="580"/>
        <w:rPr>
          <w:rFonts w:ascii="Century" w:eastAsia="SimSun"/>
          <w:lang w:eastAsia="zh-CN"/>
        </w:rPr>
      </w:pPr>
      <w:r w:rsidRPr="00865252">
        <w:rPr>
          <w:rFonts w:ascii="Century" w:eastAsia="SimSun"/>
          <w:lang w:eastAsia="zh-CN"/>
        </w:rPr>
        <w:t xml:space="preserve">Name: </w:t>
      </w:r>
    </w:p>
    <w:p w:rsidR="002206D9" w:rsidRPr="00865252" w:rsidRDefault="002206D9" w:rsidP="00865252">
      <w:pPr>
        <w:ind w:leftChars="300" w:left="580"/>
        <w:rPr>
          <w:rFonts w:ascii="Century" w:eastAsia="SimSun"/>
          <w:lang w:eastAsia="zh-CN"/>
        </w:rPr>
      </w:pPr>
      <w:r w:rsidRPr="00865252">
        <w:rPr>
          <w:rFonts w:ascii="Century" w:eastAsia="SimSun"/>
          <w:lang w:eastAsia="zh-CN"/>
        </w:rPr>
        <w:t xml:space="preserve">Affiliation: </w:t>
      </w:r>
    </w:p>
    <w:p w:rsidR="004D112D" w:rsidRPr="00865252" w:rsidRDefault="004D112D" w:rsidP="00A77A2C">
      <w:pPr>
        <w:rPr>
          <w:rFonts w:ascii="Century"/>
        </w:rPr>
      </w:pPr>
    </w:p>
    <w:p w:rsidR="00865252" w:rsidRPr="00865252" w:rsidRDefault="00865252" w:rsidP="00A77A2C">
      <w:pPr>
        <w:rPr>
          <w:rFonts w:ascii="Century"/>
        </w:rPr>
      </w:pPr>
    </w:p>
    <w:p w:rsidR="004D112D" w:rsidRPr="00865252" w:rsidRDefault="00865252" w:rsidP="00A77A2C">
      <w:pPr>
        <w:rPr>
          <w:rFonts w:ascii="Century"/>
        </w:rPr>
      </w:pPr>
      <w:r w:rsidRPr="00865252">
        <w:rPr>
          <w:rFonts w:ascii="Century"/>
        </w:rPr>
        <w:t xml:space="preserve">○ </w:t>
      </w:r>
      <w:r w:rsidR="00325815" w:rsidRPr="00865252">
        <w:rPr>
          <w:rFonts w:ascii="Century"/>
        </w:rPr>
        <w:t>Attached Documents</w:t>
      </w:r>
    </w:p>
    <w:p w:rsidR="004D112D" w:rsidRPr="00865252" w:rsidRDefault="004D112D" w:rsidP="00F713C0">
      <w:pPr>
        <w:ind w:left="387" w:hangingChars="200" w:hanging="387"/>
        <w:rPr>
          <w:rFonts w:ascii="Century"/>
        </w:rPr>
      </w:pPr>
      <w:r w:rsidRPr="00865252">
        <w:rPr>
          <w:rFonts w:ascii="Century"/>
        </w:rPr>
        <w:t>１．</w:t>
      </w:r>
      <w:r w:rsidR="00E57069" w:rsidRPr="00865252">
        <w:rPr>
          <w:rFonts w:ascii="Century"/>
        </w:rPr>
        <w:t xml:space="preserve">Documents indicating </w:t>
      </w:r>
      <w:r w:rsidR="0067649A" w:rsidRPr="00865252">
        <w:rPr>
          <w:rFonts w:ascii="Century"/>
        </w:rPr>
        <w:t>trainee’s career  (biographical outline or resume)</w:t>
      </w:r>
    </w:p>
    <w:p w:rsidR="004D112D" w:rsidRPr="00865252" w:rsidRDefault="004D112D" w:rsidP="00F713C0">
      <w:pPr>
        <w:ind w:left="387" w:hangingChars="200" w:hanging="387"/>
        <w:rPr>
          <w:rFonts w:ascii="Century"/>
        </w:rPr>
      </w:pPr>
      <w:r w:rsidRPr="00865252">
        <w:rPr>
          <w:rFonts w:ascii="Century"/>
        </w:rPr>
        <w:t>２．</w:t>
      </w:r>
      <w:r w:rsidR="00D45072" w:rsidRPr="00865252">
        <w:rPr>
          <w:rFonts w:ascii="Century"/>
        </w:rPr>
        <w:t xml:space="preserve">A copy of the document certifying that he/she has Personal Accident Insurance for Students Pursuing Education and Research, etc. </w:t>
      </w:r>
    </w:p>
    <w:p w:rsidR="004D112D" w:rsidRPr="00865252" w:rsidRDefault="004D112D" w:rsidP="00F713C0">
      <w:pPr>
        <w:ind w:left="387" w:hangingChars="200" w:hanging="387"/>
        <w:rPr>
          <w:rFonts w:ascii="Century"/>
        </w:rPr>
      </w:pPr>
      <w:r w:rsidRPr="00865252">
        <w:rPr>
          <w:rFonts w:ascii="Century"/>
        </w:rPr>
        <w:t>３．</w:t>
      </w:r>
      <w:r w:rsidR="003110B6" w:rsidRPr="00865252">
        <w:rPr>
          <w:rFonts w:ascii="Century"/>
        </w:rPr>
        <w:t>The Form, in the case where there is a</w:t>
      </w:r>
      <w:r w:rsidR="00325114" w:rsidRPr="00865252">
        <w:rPr>
          <w:rFonts w:ascii="Century"/>
        </w:rPr>
        <w:t xml:space="preserve"> document</w:t>
      </w:r>
      <w:r w:rsidR="003110B6" w:rsidRPr="00865252">
        <w:rPr>
          <w:rFonts w:ascii="Century"/>
        </w:rPr>
        <w:t xml:space="preserve"> he/she desires to receive</w:t>
      </w:r>
      <w:r w:rsidR="00325114" w:rsidRPr="00865252">
        <w:rPr>
          <w:rFonts w:ascii="Century"/>
        </w:rPr>
        <w:t xml:space="preserve"> during or after the training.</w:t>
      </w:r>
    </w:p>
    <w:sectPr w:rsidR="004D112D" w:rsidRPr="00865252" w:rsidSect="00A77A2C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285" w:charSpace="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BF" w:rsidRDefault="00A57EBF" w:rsidP="004D112D">
      <w:r>
        <w:separator/>
      </w:r>
    </w:p>
  </w:endnote>
  <w:endnote w:type="continuationSeparator" w:id="0">
    <w:p w:rsidR="00A57EBF" w:rsidRDefault="00A57EBF" w:rsidP="004D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BF" w:rsidRDefault="00A57EBF" w:rsidP="004D112D">
      <w:r>
        <w:separator/>
      </w:r>
    </w:p>
  </w:footnote>
  <w:footnote w:type="continuationSeparator" w:id="0">
    <w:p w:rsidR="00A57EBF" w:rsidRDefault="00A57EBF" w:rsidP="004D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52" w:rsidRPr="00152604" w:rsidRDefault="00865252" w:rsidP="00865252">
    <w:pPr>
      <w:pStyle w:val="a9"/>
      <w:jc w:val="right"/>
      <w:rPr>
        <w:rFonts w:ascii="Century"/>
      </w:rPr>
    </w:pPr>
    <w:r w:rsidRPr="00152604">
      <w:rPr>
        <w:rFonts w:ascii="Century"/>
        <w:lang w:eastAsia="ja-JP"/>
      </w:rPr>
      <w:t>For Graduate Students</w:t>
    </w:r>
  </w:p>
  <w:p w:rsidR="00152604" w:rsidRPr="00152604" w:rsidRDefault="00152604" w:rsidP="00152604">
    <w:pPr>
      <w:pStyle w:val="a9"/>
      <w:jc w:val="right"/>
      <w:rPr>
        <w:rFonts w:asci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6CB"/>
    <w:multiLevelType w:val="hybridMultilevel"/>
    <w:tmpl w:val="45401098"/>
    <w:lvl w:ilvl="0" w:tplc="A0F8F108">
      <w:start w:val="1"/>
      <w:numFmt w:val="low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7" w:hanging="420"/>
      </w:pPr>
    </w:lvl>
    <w:lvl w:ilvl="2" w:tplc="0409001B" w:tentative="1">
      <w:start w:val="1"/>
      <w:numFmt w:val="lowerRoman"/>
      <w:lvlText w:val="%3."/>
      <w:lvlJc w:val="righ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9" w:tentative="1">
      <w:start w:val="1"/>
      <w:numFmt w:val="lowerLetter"/>
      <w:lvlText w:val="%5)"/>
      <w:lvlJc w:val="left"/>
      <w:pPr>
        <w:ind w:left="2487" w:hanging="420"/>
      </w:pPr>
    </w:lvl>
    <w:lvl w:ilvl="5" w:tplc="0409001B" w:tentative="1">
      <w:start w:val="1"/>
      <w:numFmt w:val="lowerRoman"/>
      <w:lvlText w:val="%6."/>
      <w:lvlJc w:val="righ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9" w:tentative="1">
      <w:start w:val="1"/>
      <w:numFmt w:val="lowerLetter"/>
      <w:lvlText w:val="%8)"/>
      <w:lvlJc w:val="left"/>
      <w:pPr>
        <w:ind w:left="3747" w:hanging="420"/>
      </w:pPr>
    </w:lvl>
    <w:lvl w:ilvl="8" w:tplc="0409001B" w:tentative="1">
      <w:start w:val="1"/>
      <w:numFmt w:val="lowerRoman"/>
      <w:lvlText w:val="%9."/>
      <w:lvlJc w:val="right"/>
      <w:pPr>
        <w:ind w:left="41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93"/>
  <w:drawingGridVerticalSpacing w:val="28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E"/>
    <w:rsid w:val="000345F7"/>
    <w:rsid w:val="000A5E62"/>
    <w:rsid w:val="000B1C97"/>
    <w:rsid w:val="000B4F5D"/>
    <w:rsid w:val="000D0C08"/>
    <w:rsid w:val="001137B0"/>
    <w:rsid w:val="00134C25"/>
    <w:rsid w:val="00152604"/>
    <w:rsid w:val="00167D27"/>
    <w:rsid w:val="002206D9"/>
    <w:rsid w:val="002B1691"/>
    <w:rsid w:val="002F3476"/>
    <w:rsid w:val="003110B6"/>
    <w:rsid w:val="0032184A"/>
    <w:rsid w:val="00325114"/>
    <w:rsid w:val="00325815"/>
    <w:rsid w:val="003A36D3"/>
    <w:rsid w:val="003C2EC1"/>
    <w:rsid w:val="003D6D17"/>
    <w:rsid w:val="004D112D"/>
    <w:rsid w:val="00521CE4"/>
    <w:rsid w:val="00552640"/>
    <w:rsid w:val="005A25C2"/>
    <w:rsid w:val="00650164"/>
    <w:rsid w:val="0067649A"/>
    <w:rsid w:val="006B5593"/>
    <w:rsid w:val="00785186"/>
    <w:rsid w:val="007D2FC1"/>
    <w:rsid w:val="008077EB"/>
    <w:rsid w:val="00865252"/>
    <w:rsid w:val="008748BB"/>
    <w:rsid w:val="008D4891"/>
    <w:rsid w:val="00934707"/>
    <w:rsid w:val="00A41AFA"/>
    <w:rsid w:val="00A47AC7"/>
    <w:rsid w:val="00A57EBF"/>
    <w:rsid w:val="00A77A2C"/>
    <w:rsid w:val="00A93DF8"/>
    <w:rsid w:val="00AC67D9"/>
    <w:rsid w:val="00AE2EE2"/>
    <w:rsid w:val="00AF6123"/>
    <w:rsid w:val="00B037AD"/>
    <w:rsid w:val="00BD7F38"/>
    <w:rsid w:val="00C35C2F"/>
    <w:rsid w:val="00C968C2"/>
    <w:rsid w:val="00D45072"/>
    <w:rsid w:val="00E57069"/>
    <w:rsid w:val="00EB1F47"/>
    <w:rsid w:val="00EE34F3"/>
    <w:rsid w:val="00EF018B"/>
    <w:rsid w:val="00F41A17"/>
    <w:rsid w:val="00F64666"/>
    <w:rsid w:val="00F713C0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215025-E20D-4FA9-96A3-BB686F1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paragraph" w:styleId="1">
    <w:name w:val="heading 1"/>
    <w:aliases w:val="見出し 1　章"/>
    <w:basedOn w:val="a"/>
    <w:next w:val="a"/>
    <w:qFormat/>
    <w:pPr>
      <w:keepNext/>
      <w:ind w:leftChars="300" w:left="300"/>
      <w:jc w:val="left"/>
      <w:outlineLvl w:val="0"/>
    </w:pPr>
    <w:rPr>
      <w:rFonts w:hAnsi="Arial" w:cs="ＭＳ Ｐゴシック"/>
    </w:rPr>
  </w:style>
  <w:style w:type="paragraph" w:styleId="2">
    <w:name w:val="heading 2"/>
    <w:aliases w:val="見出し 2　節"/>
    <w:basedOn w:val="a"/>
    <w:next w:val="a"/>
    <w:qFormat/>
    <w:pPr>
      <w:keepNext/>
      <w:ind w:leftChars="400" w:left="400"/>
      <w:jc w:val="left"/>
      <w:outlineLvl w:val="1"/>
    </w:pPr>
    <w:rPr>
      <w:rFonts w:hAnsi="Arial" w:cs="ＭＳ Ｐゴシック"/>
    </w:rPr>
  </w:style>
  <w:style w:type="paragraph" w:styleId="3">
    <w:name w:val="heading 3"/>
    <w:aliases w:val="見出し 3　款"/>
    <w:basedOn w:val="a"/>
    <w:next w:val="a"/>
    <w:qFormat/>
    <w:pPr>
      <w:keepNext/>
      <w:ind w:leftChars="500" w:left="500"/>
      <w:jc w:val="left"/>
      <w:outlineLvl w:val="2"/>
    </w:pPr>
    <w:rPr>
      <w:rFonts w:hAnsi="Arial" w:cs="ＭＳ Ｐゴシック"/>
    </w:rPr>
  </w:style>
  <w:style w:type="paragraph" w:styleId="4">
    <w:name w:val="heading 4"/>
    <w:aliases w:val="見出し 4　目"/>
    <w:basedOn w:val="a"/>
    <w:next w:val="a"/>
    <w:qFormat/>
    <w:pPr>
      <w:keepNext/>
      <w:ind w:leftChars="500" w:left="500"/>
      <w:jc w:val="left"/>
      <w:outlineLvl w:val="3"/>
    </w:pPr>
    <w:rPr>
      <w:rFonts w:cs="ＭＳ Ｐゴシック"/>
      <w:bCs/>
    </w:rPr>
  </w:style>
  <w:style w:type="paragraph" w:styleId="5">
    <w:name w:val="heading 5"/>
    <w:aliases w:val="見出し 5　括弧見出"/>
    <w:basedOn w:val="a"/>
    <w:next w:val="a"/>
    <w:qFormat/>
    <w:pPr>
      <w:keepNext/>
      <w:ind w:leftChars="100" w:left="100"/>
      <w:jc w:val="left"/>
      <w:outlineLvl w:val="4"/>
    </w:pPr>
    <w:rPr>
      <w:rFonts w:hAnsi="Arial" w:cs="ＭＳ Ｐゴシック"/>
    </w:rPr>
  </w:style>
  <w:style w:type="paragraph" w:styleId="6">
    <w:name w:val="heading 6"/>
    <w:aliases w:val="見出し 6　附則"/>
    <w:basedOn w:val="a"/>
    <w:next w:val="a"/>
    <w:qFormat/>
    <w:pPr>
      <w:keepNext/>
      <w:ind w:leftChars="300" w:left="300"/>
      <w:outlineLvl w:val="5"/>
    </w:pPr>
    <w:rPr>
      <w:rFonts w:ascii="ＭＳ ゴシック" w:eastAsia="ＭＳ ゴシック" w:cs="ＭＳ Ｐゴシック"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rFonts w:ascii="ＭＳ ゴシック" w:eastAsia="ＭＳ ゴシック" w:hAnsi="ＭＳ ゴシック" w:hint="eastAsia"/>
      <w:b w:val="0"/>
      <w:bCs w:val="0"/>
      <w:spacing w:val="0"/>
      <w:w w:val="100"/>
      <w:kern w:val="0"/>
      <w:position w:val="0"/>
      <w:sz w:val="19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kinsoku w:val="0"/>
      <w:spacing w:before="240" w:after="120"/>
      <w:jc w:val="center"/>
      <w:outlineLvl w:val="0"/>
    </w:pPr>
    <w:rPr>
      <w:rFonts w:hAnsi="Arial" w:cs="Arial"/>
      <w:sz w:val="24"/>
      <w:szCs w:val="32"/>
    </w:rPr>
  </w:style>
  <w:style w:type="paragraph" w:styleId="a6">
    <w:name w:val="Body Text"/>
    <w:aliases w:val="本文1,本文 1 条"/>
    <w:basedOn w:val="a"/>
    <w:pPr>
      <w:ind w:left="202" w:hangingChars="100" w:hanging="202"/>
    </w:pPr>
  </w:style>
  <w:style w:type="paragraph" w:styleId="a7">
    <w:name w:val="Date"/>
    <w:basedOn w:val="a"/>
    <w:next w:val="a"/>
    <w:pPr>
      <w:kinsoku w:val="0"/>
      <w:jc w:val="right"/>
    </w:pPr>
  </w:style>
  <w:style w:type="paragraph" w:styleId="20">
    <w:name w:val="Body Text 2"/>
    <w:aliases w:val="本文 2　号"/>
    <w:basedOn w:val="a"/>
    <w:pPr>
      <w:ind w:leftChars="100" w:left="200" w:hangingChars="100" w:hanging="100"/>
    </w:pPr>
  </w:style>
  <w:style w:type="paragraph" w:styleId="30">
    <w:name w:val="Body Text 3"/>
    <w:aliases w:val="本文 3　附則項"/>
    <w:basedOn w:val="a"/>
    <w:pPr>
      <w:ind w:leftChars="100" w:left="200" w:hangingChars="100" w:hanging="100"/>
      <w:jc w:val="left"/>
    </w:pPr>
    <w:rPr>
      <w:szCs w:val="16"/>
    </w:rPr>
  </w:style>
  <w:style w:type="paragraph" w:customStyle="1" w:styleId="a8">
    <w:name w:val="沿革"/>
    <w:basedOn w:val="a"/>
    <w:next w:val="a"/>
    <w:autoRedefine/>
    <w:pPr>
      <w:jc w:val="right"/>
    </w:pPr>
    <w:rPr>
      <w:sz w:val="18"/>
    </w:rPr>
  </w:style>
  <w:style w:type="paragraph" w:customStyle="1" w:styleId="40">
    <w:name w:val="本文 4　イロハ"/>
    <w:basedOn w:val="a"/>
    <w:autoRedefine/>
    <w:pPr>
      <w:ind w:leftChars="200" w:left="300" w:hangingChars="100" w:hanging="100"/>
    </w:pPr>
  </w:style>
  <w:style w:type="paragraph" w:styleId="a9">
    <w:name w:val="header"/>
    <w:basedOn w:val="a"/>
    <w:link w:val="aa"/>
    <w:uiPriority w:val="99"/>
    <w:unhideWhenUsed/>
    <w:rsid w:val="00FB74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FB7440"/>
    <w:rPr>
      <w:rFonts w:ascii="ＭＳ 明朝"/>
      <w:sz w:val="19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3F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03FEE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184A"/>
    <w:pPr>
      <w:widowControl/>
      <w:autoSpaceDE/>
      <w:autoSpaceDN/>
      <w:spacing w:before="100" w:beforeAutospacing="1" w:after="100" w:afterAutospacing="1"/>
      <w:jc w:val="left"/>
    </w:pPr>
    <w:rPr>
      <w:rFonts w:ascii="SimSun" w:eastAsia="SimSun" w:hAnsi="SimSun" w:cs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>産業技術総合研究所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61WD31S</dc:creator>
  <cp:keywords/>
  <cp:lastModifiedBy>daigakuin</cp:lastModifiedBy>
  <cp:revision>2</cp:revision>
  <cp:lastPrinted>2015-03-11T01:01:00Z</cp:lastPrinted>
  <dcterms:created xsi:type="dcterms:W3CDTF">2020-03-27T04:48:00Z</dcterms:created>
  <dcterms:modified xsi:type="dcterms:W3CDTF">2020-03-27T04:48:00Z</dcterms:modified>
</cp:coreProperties>
</file>